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C2" w:rsidRDefault="006128AD">
      <w:pPr>
        <w:spacing w:before="65" w:after="0" w:line="240" w:lineRule="auto"/>
        <w:ind w:left="4067" w:right="397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>Office</w:t>
      </w:r>
      <w:r>
        <w:rPr>
          <w:rFonts w:ascii="Times New Roman" w:eastAsia="Times New Roman" w:hAnsi="Times New Roman" w:cs="Times New Roman"/>
          <w:color w:val="1D1D1D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7"/>
          <w:sz w:val="21"/>
          <w:szCs w:val="21"/>
        </w:rPr>
        <w:t>of</w:t>
      </w:r>
    </w:p>
    <w:p w:rsidR="005F46C2" w:rsidRDefault="006128AD">
      <w:pPr>
        <w:spacing w:before="1" w:after="0" w:line="240" w:lineRule="auto"/>
        <w:ind w:left="3533" w:right="342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1D1D1D"/>
        </w:rPr>
        <w:t>The</w:t>
      </w:r>
      <w:r>
        <w:rPr>
          <w:rFonts w:ascii="Times New Roman" w:eastAsia="Times New Roman" w:hAnsi="Times New Roman" w:cs="Times New Roman"/>
          <w:i/>
          <w:color w:val="1D1D1D"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</w:rPr>
        <w:t>Board</w:t>
      </w:r>
      <w:r>
        <w:rPr>
          <w:rFonts w:ascii="Times New Roman" w:eastAsia="Times New Roman" w:hAnsi="Times New Roman" w:cs="Times New Roman"/>
          <w:i/>
          <w:color w:val="1D1D1D"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</w:rPr>
        <w:t>of</w:t>
      </w:r>
      <w:r>
        <w:rPr>
          <w:rFonts w:ascii="Times New Roman" w:eastAsia="Times New Roman" w:hAnsi="Times New Roman" w:cs="Times New Roman"/>
          <w:i/>
          <w:color w:val="1D1D1D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  <w:w w:val="103"/>
        </w:rPr>
        <w:t>Health</w:t>
      </w:r>
    </w:p>
    <w:p w:rsidR="005F46C2" w:rsidRDefault="006128AD">
      <w:pPr>
        <w:spacing w:before="8" w:after="0" w:line="240" w:lineRule="auto"/>
        <w:ind w:left="3563" w:right="346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color w:val="1D1D1D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1D1D1D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t.</w:t>
      </w:r>
      <w:r>
        <w:rPr>
          <w:rFonts w:ascii="Times New Roman" w:eastAsia="Times New Roman" w:hAnsi="Times New Roman" w:cs="Times New Roman"/>
          <w:color w:val="3B3B3B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23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545454"/>
          <w:spacing w:val="-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-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1D1D1D"/>
          <w:spacing w:val="-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3B3B3B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-2"/>
          <w:w w:val="111"/>
          <w:sz w:val="21"/>
          <w:szCs w:val="21"/>
        </w:rPr>
        <w:t>#</w:t>
      </w:r>
      <w:r>
        <w:rPr>
          <w:rFonts w:ascii="Times New Roman" w:eastAsia="Times New Roman" w:hAnsi="Times New Roman" w:cs="Times New Roman"/>
          <w:color w:val="1D1D1D"/>
          <w:w w:val="110"/>
          <w:sz w:val="21"/>
          <w:szCs w:val="21"/>
        </w:rPr>
        <w:t>2</w:t>
      </w:r>
    </w:p>
    <w:p w:rsidR="005F46C2" w:rsidRDefault="006128AD">
      <w:pPr>
        <w:spacing w:before="10" w:after="0" w:line="240" w:lineRule="auto"/>
        <w:ind w:left="2886" w:right="282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D1D1D"/>
          <w:w w:val="105"/>
          <w:sz w:val="21"/>
          <w:szCs w:val="21"/>
        </w:rPr>
        <w:t>Hubbar</w:t>
      </w:r>
      <w:r>
        <w:rPr>
          <w:rFonts w:ascii="Times New Roman" w:eastAsia="Times New Roman" w:hAnsi="Times New Roman" w:cs="Times New Roman"/>
          <w:color w:val="1D1D1D"/>
          <w:spacing w:val="-3"/>
          <w:w w:val="10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3B3B3B"/>
          <w:spacing w:val="3"/>
          <w:w w:val="10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1D1D1D"/>
          <w:w w:val="105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1D1D1D"/>
          <w:spacing w:val="2"/>
          <w:w w:val="10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3B3B3B"/>
          <w:w w:val="10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3B3B3B"/>
          <w:spacing w:val="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1D1D1D"/>
          <w:spacing w:val="-4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B3B3B"/>
          <w:spacing w:val="-5"/>
          <w:w w:val="10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1D1D1D"/>
          <w:w w:val="105"/>
          <w:sz w:val="21"/>
          <w:szCs w:val="21"/>
        </w:rPr>
        <w:t>sach</w:t>
      </w:r>
      <w:r>
        <w:rPr>
          <w:rFonts w:ascii="Times New Roman" w:eastAsia="Times New Roman" w:hAnsi="Times New Roman" w:cs="Times New Roman"/>
          <w:color w:val="1D1D1D"/>
          <w:spacing w:val="-3"/>
          <w:w w:val="105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3B3B3B"/>
          <w:spacing w:val="-3"/>
          <w:w w:val="10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1D1D1D"/>
          <w:w w:val="105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color w:val="1D1D1D"/>
          <w:spacing w:val="-3"/>
          <w:w w:val="10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3B3B3B"/>
          <w:w w:val="10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B3B3B"/>
          <w:spacing w:val="-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pacing w:val="-4"/>
          <w:w w:val="104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3B3B3B"/>
          <w:spacing w:val="-9"/>
          <w:w w:val="118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1D1D1D"/>
          <w:w w:val="107"/>
          <w:sz w:val="21"/>
          <w:szCs w:val="21"/>
        </w:rPr>
        <w:t>452</w:t>
      </w:r>
    </w:p>
    <w:p w:rsidR="005F46C2" w:rsidRDefault="006128AD">
      <w:pPr>
        <w:spacing w:before="10" w:after="0" w:line="240" w:lineRule="auto"/>
        <w:ind w:left="2871" w:right="281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>Telephone</w:t>
      </w:r>
      <w:r>
        <w:rPr>
          <w:rFonts w:ascii="Times New Roman" w:eastAsia="Times New Roman" w:hAnsi="Times New Roman" w:cs="Times New Roman"/>
          <w:color w:val="1D1D1D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1D1D1D"/>
          <w:spacing w:val="-4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color w:val="3B3B3B"/>
          <w:spacing w:val="-3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1D1D1D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>928-1400</w:t>
      </w:r>
      <w:r>
        <w:rPr>
          <w:rFonts w:ascii="Times New Roman" w:eastAsia="Times New Roman" w:hAnsi="Times New Roman" w:cs="Times New Roman"/>
          <w:color w:val="1D1D1D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pacing w:val="-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B3B3B"/>
          <w:spacing w:val="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>t.</w:t>
      </w:r>
      <w:r>
        <w:rPr>
          <w:rFonts w:ascii="Times New Roman" w:eastAsia="Times New Roman" w:hAnsi="Times New Roman" w:cs="Times New Roman"/>
          <w:color w:val="1D1D1D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5"/>
          <w:sz w:val="21"/>
          <w:szCs w:val="21"/>
        </w:rPr>
        <w:t>212</w:t>
      </w:r>
    </w:p>
    <w:p w:rsidR="005F46C2" w:rsidRDefault="006128AD">
      <w:pPr>
        <w:spacing w:before="10" w:after="0" w:line="240" w:lineRule="auto"/>
        <w:ind w:left="3519" w:right="346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>FAX</w:t>
      </w:r>
      <w:r>
        <w:rPr>
          <w:rFonts w:ascii="Times New Roman" w:eastAsia="Times New Roman" w:hAnsi="Times New Roman" w:cs="Times New Roman"/>
          <w:color w:val="1D1D1D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>(978)</w:t>
      </w:r>
      <w:r>
        <w:rPr>
          <w:rFonts w:ascii="Times New Roman" w:eastAsia="Times New Roman" w:hAnsi="Times New Roman" w:cs="Times New Roman"/>
          <w:color w:val="1D1D1D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8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color w:val="1D1D1D"/>
          <w:spacing w:val="-1"/>
          <w:w w:val="108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3B3B3B"/>
          <w:spacing w:val="-8"/>
          <w:w w:val="107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030303"/>
          <w:spacing w:val="-5"/>
          <w:w w:val="108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1D1D1D"/>
          <w:w w:val="104"/>
          <w:sz w:val="21"/>
          <w:szCs w:val="21"/>
        </w:rPr>
        <w:t>4806</w:t>
      </w:r>
    </w:p>
    <w:p w:rsidR="005F46C2" w:rsidRDefault="005F46C2">
      <w:pPr>
        <w:spacing w:before="18" w:after="0" w:line="260" w:lineRule="exact"/>
        <w:rPr>
          <w:sz w:val="26"/>
          <w:szCs w:val="26"/>
        </w:rPr>
      </w:pPr>
    </w:p>
    <w:p w:rsidR="005F46C2" w:rsidRDefault="006128AD">
      <w:pPr>
        <w:spacing w:after="0" w:line="240" w:lineRule="auto"/>
        <w:ind w:left="2651" w:right="26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D1D1D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i/>
          <w:color w:val="1D1D1D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color w:val="1D1D1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  <w:sz w:val="24"/>
          <w:szCs w:val="24"/>
        </w:rPr>
        <w:t>Installer's</w:t>
      </w:r>
      <w:r>
        <w:rPr>
          <w:rFonts w:ascii="Times New Roman" w:eastAsia="Times New Roman" w:hAnsi="Times New Roman" w:cs="Times New Roman"/>
          <w:i/>
          <w:color w:val="1D1D1D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  <w:sz w:val="24"/>
          <w:szCs w:val="24"/>
        </w:rPr>
        <w:t>Permit</w:t>
      </w:r>
      <w:r>
        <w:rPr>
          <w:rFonts w:ascii="Times New Roman" w:eastAsia="Times New Roman" w:hAnsi="Times New Roman" w:cs="Times New Roman"/>
          <w:i/>
          <w:color w:val="1D1D1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  <w:w w:val="106"/>
          <w:sz w:val="24"/>
          <w:szCs w:val="24"/>
        </w:rPr>
        <w:t>to</w:t>
      </w:r>
    </w:p>
    <w:p w:rsidR="005F46C2" w:rsidRDefault="006128AD">
      <w:pPr>
        <w:spacing w:before="5" w:after="0" w:line="240" w:lineRule="auto"/>
        <w:ind w:left="3169" w:right="30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D1D1D"/>
          <w:sz w:val="24"/>
          <w:szCs w:val="24"/>
        </w:rPr>
        <w:t>Construct,</w:t>
      </w:r>
      <w:r>
        <w:rPr>
          <w:rFonts w:ascii="Times New Roman" w:eastAsia="Times New Roman" w:hAnsi="Times New Roman" w:cs="Times New Roman"/>
          <w:i/>
          <w:color w:val="1D1D1D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  <w:sz w:val="24"/>
          <w:szCs w:val="24"/>
        </w:rPr>
        <w:t>Alter</w:t>
      </w:r>
      <w:r>
        <w:rPr>
          <w:rFonts w:ascii="Times New Roman" w:eastAsia="Times New Roman" w:hAnsi="Times New Roman" w:cs="Times New Roman"/>
          <w:i/>
          <w:color w:val="1D1D1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color w:val="1D1D1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  <w:w w:val="101"/>
          <w:sz w:val="24"/>
          <w:szCs w:val="24"/>
        </w:rPr>
        <w:t>Repair</w:t>
      </w:r>
    </w:p>
    <w:p w:rsidR="005F46C2" w:rsidRDefault="006128AD">
      <w:pPr>
        <w:spacing w:after="0" w:line="269" w:lineRule="exact"/>
        <w:ind w:left="2639" w:right="2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D1D1D"/>
          <w:position w:val="-1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i/>
          <w:color w:val="1D1D1D"/>
          <w:spacing w:val="4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  <w:position w:val="-1"/>
          <w:sz w:val="24"/>
          <w:szCs w:val="24"/>
        </w:rPr>
        <w:t>Sewage</w:t>
      </w:r>
      <w:r>
        <w:rPr>
          <w:rFonts w:ascii="Times New Roman" w:eastAsia="Times New Roman" w:hAnsi="Times New Roman" w:cs="Times New Roman"/>
          <w:i/>
          <w:color w:val="1D1D1D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  <w:position w:val="-1"/>
          <w:sz w:val="24"/>
          <w:szCs w:val="24"/>
        </w:rPr>
        <w:t>Disposal</w:t>
      </w:r>
      <w:r>
        <w:rPr>
          <w:rFonts w:ascii="Times New Roman" w:eastAsia="Times New Roman" w:hAnsi="Times New Roman" w:cs="Times New Roman"/>
          <w:i/>
          <w:color w:val="1D1D1D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  <w:w w:val="104"/>
          <w:position w:val="-1"/>
          <w:sz w:val="24"/>
          <w:szCs w:val="24"/>
        </w:rPr>
        <w:t>Systems</w:t>
      </w:r>
    </w:p>
    <w:p w:rsidR="005F46C2" w:rsidRDefault="005F46C2">
      <w:pPr>
        <w:spacing w:before="14" w:after="0" w:line="240" w:lineRule="exact"/>
        <w:rPr>
          <w:sz w:val="24"/>
          <w:szCs w:val="24"/>
        </w:rPr>
      </w:pPr>
    </w:p>
    <w:p w:rsidR="005F46C2" w:rsidRDefault="006128AD">
      <w:pPr>
        <w:spacing w:before="29" w:after="0" w:line="240" w:lineRule="auto"/>
        <w:ind w:left="1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D1D1D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i/>
          <w:color w:val="1D1D1D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3B3B3B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color w:val="3B3B3B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  <w:w w:val="101"/>
          <w:sz w:val="24"/>
          <w:szCs w:val="24"/>
        </w:rPr>
        <w:t>$</w:t>
      </w:r>
      <w:r w:rsidR="00BE5089">
        <w:rPr>
          <w:rFonts w:ascii="Times New Roman" w:eastAsia="Times New Roman" w:hAnsi="Times New Roman" w:cs="Times New Roman"/>
          <w:i/>
          <w:color w:val="1D1D1D"/>
          <w:w w:val="101"/>
          <w:sz w:val="24"/>
          <w:szCs w:val="24"/>
        </w:rPr>
        <w:t>155.00</w:t>
      </w:r>
      <w:bookmarkStart w:id="0" w:name="_GoBack"/>
      <w:bookmarkEnd w:id="0"/>
    </w:p>
    <w:p w:rsidR="005F46C2" w:rsidRDefault="005F46C2">
      <w:pPr>
        <w:spacing w:before="1" w:after="0" w:line="280" w:lineRule="exact"/>
        <w:rPr>
          <w:sz w:val="28"/>
          <w:szCs w:val="28"/>
        </w:rPr>
      </w:pPr>
    </w:p>
    <w:p w:rsidR="005F46C2" w:rsidRDefault="006128AD">
      <w:pPr>
        <w:tabs>
          <w:tab w:val="left" w:pos="8700"/>
        </w:tabs>
        <w:spacing w:after="0" w:line="260" w:lineRule="exact"/>
        <w:ind w:left="15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D1D1D"/>
          <w:w w:val="106"/>
          <w:position w:val="-1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color w:val="1D1D1D"/>
          <w:spacing w:val="-1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11"/>
          <w:position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D1D1D"/>
          <w:spacing w:val="-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4"/>
          <w:position w:val="-1"/>
          <w:sz w:val="23"/>
          <w:szCs w:val="23"/>
        </w:rPr>
        <w:t>Applican</w:t>
      </w:r>
      <w:r>
        <w:rPr>
          <w:rFonts w:ascii="Times New Roman" w:eastAsia="Times New Roman" w:hAnsi="Times New Roman" w:cs="Times New Roman"/>
          <w:color w:val="1D1D1D"/>
          <w:spacing w:val="-12"/>
          <w:w w:val="104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1D1D1D"/>
          <w:position w:val="-1"/>
          <w:sz w:val="23"/>
          <w:szCs w:val="23"/>
          <w:u w:val="single" w:color="1C1C1C"/>
        </w:rPr>
        <w:t xml:space="preserve"> </w:t>
      </w:r>
      <w:r>
        <w:rPr>
          <w:rFonts w:ascii="Times New Roman" w:eastAsia="Times New Roman" w:hAnsi="Times New Roman" w:cs="Times New Roman"/>
          <w:color w:val="1D1D1D"/>
          <w:position w:val="-1"/>
          <w:sz w:val="23"/>
          <w:szCs w:val="23"/>
          <w:u w:val="single" w:color="1C1C1C"/>
        </w:rPr>
        <w:tab/>
      </w:r>
    </w:p>
    <w:p w:rsidR="005F46C2" w:rsidRDefault="005F46C2">
      <w:pPr>
        <w:spacing w:before="16" w:after="0" w:line="220" w:lineRule="exact"/>
      </w:pPr>
    </w:p>
    <w:p w:rsidR="005F46C2" w:rsidRDefault="005F46C2">
      <w:pPr>
        <w:spacing w:after="0"/>
        <w:sectPr w:rsidR="005F46C2">
          <w:type w:val="continuous"/>
          <w:pgSz w:w="12240" w:h="15840"/>
          <w:pgMar w:top="1380" w:right="1700" w:bottom="280" w:left="1600" w:header="720" w:footer="720" w:gutter="0"/>
          <w:cols w:space="720"/>
        </w:sectPr>
      </w:pPr>
    </w:p>
    <w:p w:rsidR="005F46C2" w:rsidRDefault="006128AD">
      <w:pPr>
        <w:tabs>
          <w:tab w:val="left" w:pos="3260"/>
        </w:tabs>
        <w:spacing w:before="30" w:after="0" w:line="260" w:lineRule="exact"/>
        <w:ind w:left="157" w:right="-7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3086735</wp:posOffset>
                </wp:positionH>
                <wp:positionV relativeFrom="paragraph">
                  <wp:posOffset>180975</wp:posOffset>
                </wp:positionV>
                <wp:extent cx="2563495" cy="5715"/>
                <wp:effectExtent l="10160" t="9525" r="7620" b="381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3495" cy="5715"/>
                          <a:chOff x="4861" y="285"/>
                          <a:chExt cx="4037" cy="9"/>
                        </a:xfrm>
                      </wpg:grpSpPr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4866" y="290"/>
                            <a:ext cx="3163" cy="2"/>
                            <a:chOff x="4866" y="290"/>
                            <a:chExt cx="3163" cy="2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4866" y="290"/>
                              <a:ext cx="3163" cy="2"/>
                            </a:xfrm>
                            <a:custGeom>
                              <a:avLst/>
                              <a:gdLst>
                                <a:gd name="T0" fmla="+- 0 4866 4866"/>
                                <a:gd name="T1" fmla="*/ T0 w 3163"/>
                                <a:gd name="T2" fmla="+- 0 8028 4866"/>
                                <a:gd name="T3" fmla="*/ T2 w 31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63">
                                  <a:moveTo>
                                    <a:pt x="0" y="0"/>
                                  </a:moveTo>
                                  <a:lnTo>
                                    <a:pt x="316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5353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8031" y="290"/>
                            <a:ext cx="863" cy="2"/>
                            <a:chOff x="8031" y="290"/>
                            <a:chExt cx="863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8031" y="290"/>
                              <a:ext cx="863" cy="2"/>
                            </a:xfrm>
                            <a:custGeom>
                              <a:avLst/>
                              <a:gdLst>
                                <a:gd name="T0" fmla="+- 0 8031 8031"/>
                                <a:gd name="T1" fmla="*/ T0 w 863"/>
                                <a:gd name="T2" fmla="+- 0 8894 8031"/>
                                <a:gd name="T3" fmla="*/ T2 w 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">
                                  <a:moveTo>
                                    <a:pt x="0" y="0"/>
                                  </a:moveTo>
                                  <a:lnTo>
                                    <a:pt x="86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3A3A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43.05pt;margin-top:14.25pt;width:201.85pt;height:.45pt;z-index:-251655680;mso-position-horizontal-relative:page" coordorigin="4861,285" coordsize="403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">
                <v:group id="Group 17" o:spid="_x0000_s1027" style="position:absolute;left:4866;top:290;width:3163;height:2" coordorigin="4866,290" coordsize="31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28" style="position:absolute;left:4866;top:290;width:3163;height:2;visibility:visible;mso-wrap-style:square;v-text-anchor:top" coordsize="31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MeOcMA&#10;AADbAAAADwAAAGRycy9kb3ducmV2LnhtbERPTWvCQBC9F/oflin0VjcWKjG6CVIoFsGD2pYex+w0&#10;m5qdDdnVxH/vCoK3ebzPmReDbcSJOl87VjAeJSCIS6drrhR87T5eUhA+IGtsHJOCM3ko8seHOWba&#10;9byh0zZUIoawz1CBCaHNpPSlIYt+5FriyP25zmKIsKuk7rCP4baRr0kykRZrjg0GW3o3VB62R6tg&#10;YpY03vXp/ue4/F9tvqfr9FdOlXp+GhYzEIGGcBff3J86zn+D6y/xAJ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MeOcMAAADbAAAADwAAAAAAAAAAAAAAAACYAgAAZHJzL2Rv&#10;d25yZXYueG1sUEsFBgAAAAAEAAQA9QAAAIgDAAAAAA==&#10;" path="m,l3162,e" filled="f" strokecolor="#535353" strokeweight=".46pt">
                    <v:path arrowok="t" o:connecttype="custom" o:connectlocs="0,0;3162,0" o:connectangles="0,0"/>
                  </v:shape>
                </v:group>
                <v:group id="Group 15" o:spid="_x0000_s1029" style="position:absolute;left:8031;top:290;width:863;height:2" coordorigin="8031,290" coordsize="8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30" style="position:absolute;left:8031;top:290;width:863;height:2;visibility:visible;mso-wrap-style:square;v-text-anchor:top" coordsize="8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Np8AA&#10;AADbAAAADwAAAGRycy9kb3ducmV2LnhtbERP24rCMBB9F/yHMAu+aaqCl65RRBSEfVrrB4zN2Ga3&#10;mZQm2urXb4QF3+ZwrrPadLYSd2q8caxgPEpAEOdOGy4UnLPDcAHCB2SNlWNS8CAPm3W/t8JUu5a/&#10;6X4KhYgh7FNUUIZQp1L6vCSLfuRq4shdXWMxRNgUUjfYxnBbyUmSzKRFw7GhxJp2JeW/p5tVsPTF&#10;12Wr9+fLj+XbtB1nxlRPpQYf3fYTRKAuvMX/7qOO8+fw+iUe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GNp8AAAADbAAAADwAAAAAAAAAAAAAAAACYAgAAZHJzL2Rvd25y&#10;ZXYueG1sUEsFBgAAAAAEAAQA9QAAAIUDAAAAAA==&#10;" path="m,l863,e" filled="f" strokecolor="#3a3a3a" strokeweight=".46pt">
                    <v:path arrowok="t" o:connecttype="custom" o:connectlocs="0,0;863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color w:val="1D1D1D"/>
          <w:w w:val="107"/>
          <w:position w:val="-1"/>
          <w:sz w:val="23"/>
          <w:szCs w:val="23"/>
        </w:rPr>
        <w:t>d.b.</w:t>
      </w:r>
      <w:r>
        <w:rPr>
          <w:rFonts w:ascii="Times New Roman" w:eastAsia="Times New Roman" w:hAnsi="Times New Roman" w:cs="Times New Roman"/>
          <w:color w:val="1D1D1D"/>
          <w:spacing w:val="-3"/>
          <w:w w:val="106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B3B"/>
          <w:spacing w:val="-16"/>
          <w:w w:val="145"/>
          <w:position w:val="-1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color w:val="3B3B3B"/>
          <w:position w:val="-1"/>
          <w:sz w:val="23"/>
          <w:szCs w:val="23"/>
          <w:u w:val="single" w:color="3A3A3A"/>
        </w:rPr>
        <w:t xml:space="preserve"> </w:t>
      </w:r>
      <w:r>
        <w:rPr>
          <w:rFonts w:ascii="Times New Roman" w:eastAsia="Times New Roman" w:hAnsi="Times New Roman" w:cs="Times New Roman"/>
          <w:color w:val="3B3B3B"/>
          <w:position w:val="-1"/>
          <w:sz w:val="23"/>
          <w:szCs w:val="23"/>
          <w:u w:val="single" w:color="3A3A3A"/>
        </w:rPr>
        <w:tab/>
      </w:r>
    </w:p>
    <w:p w:rsidR="005F46C2" w:rsidRDefault="006128AD">
      <w:pPr>
        <w:tabs>
          <w:tab w:val="left" w:pos="860"/>
        </w:tabs>
        <w:spacing w:before="30" w:after="0" w:line="260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1D1D1D"/>
          <w:position w:val="-1"/>
          <w:sz w:val="23"/>
          <w:szCs w:val="23"/>
          <w:u w:val="single" w:color="535353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1D1D1D"/>
          <w:position w:val="-1"/>
          <w:sz w:val="23"/>
          <w:szCs w:val="23"/>
          <w:u w:val="single" w:color="535353"/>
        </w:rPr>
        <w:tab/>
      </w:r>
      <w:r>
        <w:rPr>
          <w:rFonts w:ascii="Times New Roman" w:eastAsia="Times New Roman" w:hAnsi="Times New Roman" w:cs="Times New Roman"/>
          <w:color w:val="1D1D1D"/>
          <w:spacing w:val="3"/>
          <w:w w:val="248"/>
          <w:position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1D1D1D"/>
          <w:w w:val="254"/>
          <w:position w:val="-1"/>
          <w:sz w:val="23"/>
          <w:szCs w:val="23"/>
        </w:rPr>
        <w:t>_</w:t>
      </w:r>
    </w:p>
    <w:p w:rsidR="005F46C2" w:rsidRDefault="005F46C2">
      <w:pPr>
        <w:spacing w:after="0"/>
        <w:sectPr w:rsidR="005F46C2">
          <w:type w:val="continuous"/>
          <w:pgSz w:w="12240" w:h="15840"/>
          <w:pgMar w:top="1380" w:right="1700" w:bottom="280" w:left="1600" w:header="720" w:footer="720" w:gutter="0"/>
          <w:cols w:num="2" w:space="720" w:equalWidth="0">
            <w:col w:w="3264" w:space="4033"/>
            <w:col w:w="1643"/>
          </w:cols>
        </w:sectPr>
      </w:pPr>
    </w:p>
    <w:p w:rsidR="005F46C2" w:rsidRDefault="005F46C2">
      <w:pPr>
        <w:spacing w:before="17" w:after="0" w:line="240" w:lineRule="exact"/>
        <w:rPr>
          <w:sz w:val="24"/>
          <w:szCs w:val="24"/>
        </w:rPr>
      </w:pPr>
    </w:p>
    <w:p w:rsidR="005F46C2" w:rsidRDefault="006128AD">
      <w:pPr>
        <w:tabs>
          <w:tab w:val="left" w:pos="8660"/>
        </w:tabs>
        <w:spacing w:before="30" w:after="0" w:line="260" w:lineRule="exact"/>
        <w:ind w:left="15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D1D1D"/>
          <w:w w:val="111"/>
          <w:position w:val="-1"/>
          <w:sz w:val="23"/>
          <w:szCs w:val="23"/>
        </w:rPr>
        <w:t>Owner of Compan</w:t>
      </w:r>
      <w:r>
        <w:rPr>
          <w:rFonts w:ascii="Times New Roman" w:eastAsia="Times New Roman" w:hAnsi="Times New Roman" w:cs="Times New Roman"/>
          <w:color w:val="1D1D1D"/>
          <w:spacing w:val="-6"/>
          <w:w w:val="112"/>
          <w:position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1D1D1D"/>
          <w:position w:val="-1"/>
          <w:sz w:val="23"/>
          <w:szCs w:val="23"/>
          <w:u w:val="single" w:color="53535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position w:val="-1"/>
          <w:sz w:val="23"/>
          <w:szCs w:val="23"/>
          <w:u w:val="single" w:color="535353"/>
        </w:rPr>
        <w:tab/>
      </w:r>
    </w:p>
    <w:p w:rsidR="005F46C2" w:rsidRDefault="005F46C2">
      <w:pPr>
        <w:spacing w:before="17" w:after="0" w:line="240" w:lineRule="exact"/>
        <w:rPr>
          <w:sz w:val="24"/>
          <w:szCs w:val="24"/>
        </w:rPr>
      </w:pPr>
    </w:p>
    <w:p w:rsidR="005F46C2" w:rsidRDefault="006128AD">
      <w:pPr>
        <w:tabs>
          <w:tab w:val="left" w:pos="8700"/>
        </w:tabs>
        <w:spacing w:before="30" w:after="0" w:line="260" w:lineRule="exact"/>
        <w:ind w:left="15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D1D1D"/>
          <w:w w:val="104"/>
          <w:position w:val="-1"/>
          <w:sz w:val="23"/>
          <w:szCs w:val="23"/>
        </w:rPr>
        <w:t>Addres</w:t>
      </w:r>
      <w:r>
        <w:rPr>
          <w:rFonts w:ascii="Times New Roman" w:eastAsia="Times New Roman" w:hAnsi="Times New Roman" w:cs="Times New Roman"/>
          <w:color w:val="1D1D1D"/>
          <w:w w:val="105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D1D1D"/>
          <w:spacing w:val="-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8"/>
          <w:position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D1D1D"/>
          <w:spacing w:val="-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5"/>
          <w:position w:val="-1"/>
          <w:sz w:val="23"/>
          <w:szCs w:val="23"/>
        </w:rPr>
        <w:t>Owne</w:t>
      </w:r>
      <w:r>
        <w:rPr>
          <w:rFonts w:ascii="Times New Roman" w:eastAsia="Times New Roman" w:hAnsi="Times New Roman" w:cs="Times New Roman"/>
          <w:color w:val="1D1D1D"/>
          <w:w w:val="106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1D1D1D"/>
          <w:spacing w:val="-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11"/>
          <w:position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D1D1D"/>
          <w:spacing w:val="-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5"/>
          <w:position w:val="-1"/>
          <w:sz w:val="23"/>
          <w:szCs w:val="23"/>
        </w:rPr>
        <w:t>Compan</w:t>
      </w:r>
      <w:r>
        <w:rPr>
          <w:rFonts w:ascii="Times New Roman" w:eastAsia="Times New Roman" w:hAnsi="Times New Roman" w:cs="Times New Roman"/>
          <w:color w:val="1D1D1D"/>
          <w:spacing w:val="-14"/>
          <w:w w:val="106"/>
          <w:position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1D1D1D"/>
          <w:position w:val="-1"/>
          <w:sz w:val="23"/>
          <w:szCs w:val="23"/>
          <w:u w:val="single" w:color="1C1C1C"/>
        </w:rPr>
        <w:t xml:space="preserve"> </w:t>
      </w:r>
      <w:r>
        <w:rPr>
          <w:rFonts w:ascii="Times New Roman" w:eastAsia="Times New Roman" w:hAnsi="Times New Roman" w:cs="Times New Roman"/>
          <w:color w:val="1D1D1D"/>
          <w:position w:val="-1"/>
          <w:sz w:val="23"/>
          <w:szCs w:val="23"/>
          <w:u w:val="single" w:color="1C1C1C"/>
        </w:rPr>
        <w:tab/>
      </w:r>
    </w:p>
    <w:p w:rsidR="005F46C2" w:rsidRDefault="005F46C2">
      <w:pPr>
        <w:spacing w:before="12" w:after="0" w:line="260" w:lineRule="exact"/>
        <w:rPr>
          <w:sz w:val="26"/>
          <w:szCs w:val="26"/>
        </w:rPr>
      </w:pPr>
    </w:p>
    <w:p w:rsidR="005F46C2" w:rsidRDefault="006128AD">
      <w:pPr>
        <w:tabs>
          <w:tab w:val="left" w:pos="8680"/>
        </w:tabs>
        <w:spacing w:before="30" w:after="0" w:line="260" w:lineRule="exact"/>
        <w:ind w:left="15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D1D1D"/>
          <w:w w:val="105"/>
          <w:position w:val="-1"/>
          <w:sz w:val="23"/>
          <w:szCs w:val="23"/>
        </w:rPr>
        <w:t>Telephone</w:t>
      </w:r>
      <w:r>
        <w:rPr>
          <w:rFonts w:ascii="Times New Roman" w:eastAsia="Times New Roman" w:hAnsi="Times New Roman" w:cs="Times New Roman"/>
          <w:color w:val="1D1D1D"/>
          <w:spacing w:val="-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4"/>
          <w:position w:val="-1"/>
          <w:sz w:val="23"/>
          <w:szCs w:val="23"/>
        </w:rPr>
        <w:t>Numbe</w:t>
      </w:r>
      <w:r>
        <w:rPr>
          <w:rFonts w:ascii="Times New Roman" w:eastAsia="Times New Roman" w:hAnsi="Times New Roman" w:cs="Times New Roman"/>
          <w:color w:val="1D1D1D"/>
          <w:w w:val="105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1D1D1D"/>
          <w:spacing w:val="-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11"/>
          <w:position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D1D1D"/>
          <w:spacing w:val="-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4"/>
          <w:position w:val="-1"/>
          <w:sz w:val="23"/>
          <w:szCs w:val="23"/>
        </w:rPr>
        <w:t>Owne</w:t>
      </w:r>
      <w:r>
        <w:rPr>
          <w:rFonts w:ascii="Times New Roman" w:eastAsia="Times New Roman" w:hAnsi="Times New Roman" w:cs="Times New Roman"/>
          <w:color w:val="1D1D1D"/>
          <w:w w:val="105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1D1D1D"/>
          <w:spacing w:val="-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11"/>
          <w:position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D1D1D"/>
          <w:spacing w:val="-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5"/>
          <w:position w:val="-1"/>
          <w:sz w:val="23"/>
          <w:szCs w:val="23"/>
        </w:rPr>
        <w:t>Compan</w:t>
      </w:r>
      <w:r>
        <w:rPr>
          <w:rFonts w:ascii="Times New Roman" w:eastAsia="Times New Roman" w:hAnsi="Times New Roman" w:cs="Times New Roman"/>
          <w:color w:val="1D1D1D"/>
          <w:spacing w:val="-6"/>
          <w:w w:val="106"/>
          <w:position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1D1D1D"/>
          <w:position w:val="-1"/>
          <w:sz w:val="23"/>
          <w:szCs w:val="23"/>
          <w:u w:val="single" w:color="1C1C1C"/>
        </w:rPr>
        <w:t xml:space="preserve"> </w:t>
      </w:r>
      <w:r>
        <w:rPr>
          <w:rFonts w:ascii="Times New Roman" w:eastAsia="Times New Roman" w:hAnsi="Times New Roman" w:cs="Times New Roman"/>
          <w:color w:val="1D1D1D"/>
          <w:position w:val="-1"/>
          <w:sz w:val="23"/>
          <w:szCs w:val="23"/>
          <w:u w:val="single" w:color="1C1C1C"/>
        </w:rPr>
        <w:tab/>
      </w:r>
    </w:p>
    <w:p w:rsidR="005F46C2" w:rsidRDefault="005F46C2">
      <w:pPr>
        <w:spacing w:before="10" w:after="0" w:line="220" w:lineRule="exact"/>
      </w:pPr>
    </w:p>
    <w:p w:rsidR="005F46C2" w:rsidRDefault="006128AD">
      <w:pPr>
        <w:spacing w:before="26" w:after="0" w:line="238" w:lineRule="auto"/>
        <w:ind w:left="114" w:right="646" w:firstLine="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1D1D1D"/>
          <w:w w:val="111"/>
          <w:sz w:val="28"/>
          <w:szCs w:val="28"/>
        </w:rPr>
        <w:t>I</w:t>
      </w:r>
      <w:r>
        <w:rPr>
          <w:rFonts w:ascii="Arial" w:eastAsia="Arial" w:hAnsi="Arial" w:cs="Arial"/>
          <w:i/>
          <w:color w:val="1D1D1D"/>
          <w:spacing w:val="21"/>
          <w:w w:val="111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i/>
          <w:color w:val="1D1D1D"/>
          <w:w w:val="11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color w:val="1D1D1D"/>
          <w:spacing w:val="-11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i/>
          <w:color w:val="1D1D1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color w:val="1D1D1D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  <w:sz w:val="24"/>
          <w:szCs w:val="24"/>
        </w:rPr>
        <w:t>currently</w:t>
      </w:r>
      <w:r>
        <w:rPr>
          <w:rFonts w:ascii="Times New Roman" w:eastAsia="Times New Roman" w:hAnsi="Times New Roman" w:cs="Times New Roman"/>
          <w:i/>
          <w:color w:val="1D1D1D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i/>
          <w:color w:val="1D1D1D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color w:val="1D1D1D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  <w:sz w:val="24"/>
          <w:szCs w:val="24"/>
        </w:rPr>
        <w:t>Installer's</w:t>
      </w:r>
      <w:r>
        <w:rPr>
          <w:rFonts w:ascii="Times New Roman" w:eastAsia="Times New Roman" w:hAnsi="Times New Roman" w:cs="Times New Roman"/>
          <w:i/>
          <w:color w:val="1D1D1D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  <w:sz w:val="24"/>
          <w:szCs w:val="24"/>
        </w:rPr>
        <w:t>Permit</w:t>
      </w:r>
      <w:r>
        <w:rPr>
          <w:rFonts w:ascii="Times New Roman" w:eastAsia="Times New Roman" w:hAnsi="Times New Roman" w:cs="Times New Roman"/>
          <w:i/>
          <w:color w:val="1D1D1D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i/>
          <w:color w:val="1D1D1D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color w:val="1D1D1D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  <w:sz w:val="24"/>
          <w:szCs w:val="24"/>
        </w:rPr>
        <w:t>Town</w:t>
      </w:r>
      <w:r>
        <w:rPr>
          <w:rFonts w:ascii="Times New Roman" w:eastAsia="Times New Roman" w:hAnsi="Times New Roman" w:cs="Times New Roman"/>
          <w:i/>
          <w:color w:val="1D1D1D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color w:val="1D1D1D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  <w:w w:val="103"/>
          <w:sz w:val="24"/>
          <w:szCs w:val="24"/>
        </w:rPr>
        <w:t xml:space="preserve">Hubbardston, </w:t>
      </w:r>
      <w:r>
        <w:rPr>
          <w:rFonts w:ascii="Times New Roman" w:eastAsia="Times New Roman" w:hAnsi="Times New Roman" w:cs="Times New Roman"/>
          <w:i/>
          <w:color w:val="1D1D1D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i/>
          <w:color w:val="1D1D1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i/>
          <w:color w:val="1D1D1D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3B3B3B"/>
          <w:spacing w:val="-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1D1D1D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color w:val="1D1D1D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  <w:sz w:val="24"/>
          <w:szCs w:val="24"/>
        </w:rPr>
        <w:t>copies</w:t>
      </w:r>
      <w:r>
        <w:rPr>
          <w:rFonts w:ascii="Times New Roman" w:eastAsia="Times New Roman" w:hAnsi="Times New Roman" w:cs="Times New Roman"/>
          <w:i/>
          <w:color w:val="1D1D1D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color w:val="1D1D1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  <w:sz w:val="24"/>
          <w:szCs w:val="24"/>
        </w:rPr>
        <w:t>licenses</w:t>
      </w:r>
      <w:r>
        <w:rPr>
          <w:rFonts w:ascii="Times New Roman" w:eastAsia="Times New Roman" w:hAnsi="Times New Roman" w:cs="Times New Roman"/>
          <w:i/>
          <w:color w:val="1D1D1D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i/>
          <w:color w:val="1D1D1D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  <w:sz w:val="24"/>
          <w:szCs w:val="24"/>
          <w:u w:val="thick" w:color="000000"/>
        </w:rPr>
        <w:t>two</w:t>
      </w:r>
      <w:r>
        <w:rPr>
          <w:rFonts w:ascii="Times New Roman" w:eastAsia="Times New Roman" w:hAnsi="Times New Roman" w:cs="Times New Roman"/>
          <w:i/>
          <w:color w:val="1D1D1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  <w:sz w:val="24"/>
          <w:szCs w:val="24"/>
        </w:rPr>
        <w:t>municipalities</w:t>
      </w:r>
      <w:r>
        <w:rPr>
          <w:rFonts w:ascii="Times New Roman" w:eastAsia="Times New Roman" w:hAnsi="Times New Roman" w:cs="Times New Roman"/>
          <w:i/>
          <w:color w:val="1D1D1D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i/>
          <w:color w:val="1D1D1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color w:val="1D1D1D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i/>
          <w:color w:val="1D1D1D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  <w:w w:val="103"/>
          <w:sz w:val="24"/>
          <w:szCs w:val="24"/>
        </w:rPr>
        <w:t xml:space="preserve">currently </w:t>
      </w:r>
      <w:r>
        <w:rPr>
          <w:rFonts w:ascii="Times New Roman" w:eastAsia="Times New Roman" w:hAnsi="Times New Roman" w:cs="Times New Roman"/>
          <w:i/>
          <w:color w:val="1D1D1D"/>
          <w:sz w:val="24"/>
          <w:szCs w:val="24"/>
        </w:rPr>
        <w:t>licensed</w:t>
      </w:r>
      <w:r>
        <w:rPr>
          <w:rFonts w:ascii="Times New Roman" w:eastAsia="Times New Roman" w:hAnsi="Times New Roman" w:cs="Times New Roman"/>
          <w:i/>
          <w:color w:val="1D1D1D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color w:val="1D1D1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D1D1D"/>
          <w:w w:val="103"/>
          <w:sz w:val="24"/>
          <w:szCs w:val="24"/>
        </w:rPr>
        <w:t>instal</w:t>
      </w:r>
      <w:r>
        <w:rPr>
          <w:rFonts w:ascii="Times New Roman" w:eastAsia="Times New Roman" w:hAnsi="Times New Roman" w:cs="Times New Roman"/>
          <w:i/>
          <w:color w:val="1D1D1D"/>
          <w:spacing w:val="-17"/>
          <w:w w:val="10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color w:val="1D1D1D"/>
          <w:w w:val="182"/>
          <w:sz w:val="24"/>
          <w:szCs w:val="24"/>
        </w:rPr>
        <w:t>.</w:t>
      </w:r>
    </w:p>
    <w:p w:rsidR="005F46C2" w:rsidRDefault="005F46C2">
      <w:pPr>
        <w:spacing w:before="10" w:after="0" w:line="170" w:lineRule="exact"/>
        <w:rPr>
          <w:sz w:val="17"/>
          <w:szCs w:val="17"/>
        </w:rPr>
      </w:pPr>
    </w:p>
    <w:p w:rsidR="005F46C2" w:rsidRDefault="006128AD">
      <w:pPr>
        <w:spacing w:after="0" w:line="240" w:lineRule="auto"/>
        <w:ind w:left="142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1D1D1D"/>
          <w:w w:val="81"/>
          <w:sz w:val="25"/>
          <w:szCs w:val="25"/>
        </w:rPr>
        <w:t>•••••••••••••••••••••••••••••••••••••</w:t>
      </w:r>
      <w:r>
        <w:rPr>
          <w:rFonts w:ascii="Courier New" w:eastAsia="Courier New" w:hAnsi="Courier New" w:cs="Courier New"/>
          <w:color w:val="1D1D1D"/>
          <w:spacing w:val="-67"/>
          <w:w w:val="81"/>
          <w:sz w:val="25"/>
          <w:szCs w:val="25"/>
        </w:rPr>
        <w:t>•</w:t>
      </w:r>
      <w:r>
        <w:rPr>
          <w:rFonts w:ascii="Courier New" w:eastAsia="Courier New" w:hAnsi="Courier New" w:cs="Courier New"/>
          <w:color w:val="3B3B3B"/>
          <w:spacing w:val="-51"/>
          <w:w w:val="119"/>
          <w:sz w:val="25"/>
          <w:szCs w:val="25"/>
        </w:rPr>
        <w:t>•</w:t>
      </w:r>
      <w:r>
        <w:rPr>
          <w:rFonts w:ascii="Courier New" w:eastAsia="Courier New" w:hAnsi="Courier New" w:cs="Courier New"/>
          <w:color w:val="1D1D1D"/>
          <w:w w:val="83"/>
          <w:sz w:val="25"/>
          <w:szCs w:val="25"/>
        </w:rPr>
        <w:t>•••••</w:t>
      </w:r>
      <w:r>
        <w:rPr>
          <w:rFonts w:ascii="Courier New" w:eastAsia="Courier New" w:hAnsi="Courier New" w:cs="Courier New"/>
          <w:color w:val="1D1D1D"/>
          <w:spacing w:val="-53"/>
          <w:w w:val="83"/>
          <w:sz w:val="25"/>
          <w:szCs w:val="25"/>
        </w:rPr>
        <w:t>•</w:t>
      </w:r>
      <w:r>
        <w:rPr>
          <w:rFonts w:ascii="Courier New" w:eastAsia="Courier New" w:hAnsi="Courier New" w:cs="Courier New"/>
          <w:color w:val="3B3B3B"/>
          <w:spacing w:val="-51"/>
          <w:w w:val="119"/>
          <w:sz w:val="25"/>
          <w:szCs w:val="25"/>
        </w:rPr>
        <w:t>•</w:t>
      </w:r>
      <w:r>
        <w:rPr>
          <w:rFonts w:ascii="Courier New" w:eastAsia="Courier New" w:hAnsi="Courier New" w:cs="Courier New"/>
          <w:color w:val="1D1D1D"/>
          <w:w w:val="85"/>
          <w:sz w:val="25"/>
          <w:szCs w:val="25"/>
        </w:rPr>
        <w:t>•••</w:t>
      </w:r>
      <w:r>
        <w:rPr>
          <w:rFonts w:ascii="Courier New" w:eastAsia="Courier New" w:hAnsi="Courier New" w:cs="Courier New"/>
          <w:color w:val="1D1D1D"/>
          <w:spacing w:val="-65"/>
          <w:w w:val="85"/>
          <w:sz w:val="25"/>
          <w:szCs w:val="25"/>
        </w:rPr>
        <w:t>•</w:t>
      </w:r>
      <w:r>
        <w:rPr>
          <w:rFonts w:ascii="Courier New" w:eastAsia="Courier New" w:hAnsi="Courier New" w:cs="Courier New"/>
          <w:color w:val="3B3B3B"/>
          <w:w w:val="92"/>
          <w:sz w:val="25"/>
          <w:szCs w:val="25"/>
        </w:rPr>
        <w:t>•</w:t>
      </w:r>
      <w:r>
        <w:rPr>
          <w:rFonts w:ascii="Courier New" w:eastAsia="Courier New" w:hAnsi="Courier New" w:cs="Courier New"/>
          <w:color w:val="3B3B3B"/>
          <w:spacing w:val="-68"/>
          <w:w w:val="92"/>
          <w:sz w:val="25"/>
          <w:szCs w:val="25"/>
        </w:rPr>
        <w:t>•</w:t>
      </w:r>
      <w:r>
        <w:rPr>
          <w:rFonts w:ascii="Courier New" w:eastAsia="Courier New" w:hAnsi="Courier New" w:cs="Courier New"/>
          <w:color w:val="1D1D1D"/>
          <w:w w:val="80"/>
          <w:sz w:val="25"/>
          <w:szCs w:val="25"/>
        </w:rPr>
        <w:t>•••••••••••••••••••••</w:t>
      </w:r>
    </w:p>
    <w:p w:rsidR="005F46C2" w:rsidRDefault="005F46C2">
      <w:pPr>
        <w:spacing w:before="9" w:after="0" w:line="140" w:lineRule="exact"/>
        <w:rPr>
          <w:sz w:val="14"/>
          <w:szCs w:val="14"/>
        </w:rPr>
      </w:pPr>
    </w:p>
    <w:p w:rsidR="005F46C2" w:rsidRDefault="006128AD">
      <w:pPr>
        <w:spacing w:after="0" w:line="251" w:lineRule="auto"/>
        <w:ind w:left="142" w:right="32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Pursuant</w:t>
      </w:r>
      <w:r>
        <w:rPr>
          <w:rFonts w:ascii="Times New Roman" w:eastAsia="Times New Roman" w:hAnsi="Times New Roman" w:cs="Times New Roman"/>
          <w:color w:val="1D1D1D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D1D1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D1D1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pacing w:val="-10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3B3B3B"/>
          <w:spacing w:val="-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ovisions</w:t>
      </w:r>
      <w:r>
        <w:rPr>
          <w:rFonts w:ascii="Times New Roman" w:eastAsia="Times New Roman" w:hAnsi="Times New Roman" w:cs="Times New Roman"/>
          <w:color w:val="1D1D1D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15"/>
          <w:sz w:val="23"/>
          <w:szCs w:val="23"/>
        </w:rPr>
        <w:t>of MGL</w:t>
      </w:r>
      <w:r>
        <w:rPr>
          <w:rFonts w:ascii="Times New Roman" w:eastAsia="Times New Roman" w:hAnsi="Times New Roman" w:cs="Times New Roman"/>
          <w:color w:val="1D1D1D"/>
          <w:spacing w:val="-10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Chapter</w:t>
      </w:r>
      <w:r>
        <w:rPr>
          <w:rFonts w:ascii="Times New Roman" w:eastAsia="Times New Roman" w:hAnsi="Times New Roman" w:cs="Times New Roman"/>
          <w:color w:val="1D1D1D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1D1D1D"/>
          <w:spacing w:val="-9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B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1D1D1D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1D1D1D"/>
          <w:spacing w:val="-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B3B3B"/>
          <w:spacing w:val="2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certifica</w:t>
      </w:r>
      <w:r>
        <w:rPr>
          <w:rFonts w:ascii="Times New Roman" w:eastAsia="Times New Roman" w:hAnsi="Times New Roman" w:cs="Times New Roman"/>
          <w:color w:val="1D1D1D"/>
          <w:spacing w:val="-7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B3B3B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color w:val="1D1D1D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that</w:t>
      </w:r>
      <w:proofErr w:type="gramEnd"/>
      <w:r>
        <w:rPr>
          <w:rFonts w:ascii="Times New Roman" w:eastAsia="Times New Roman" w:hAnsi="Times New Roman" w:cs="Times New Roman"/>
          <w:color w:val="1D1D1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1D1D1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debt</w:t>
      </w:r>
      <w:r>
        <w:rPr>
          <w:rFonts w:ascii="Times New Roman" w:eastAsia="Times New Roman" w:hAnsi="Times New Roman" w:cs="Times New Roman"/>
          <w:color w:val="1D1D1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14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owed</w:t>
      </w:r>
      <w:r>
        <w:rPr>
          <w:rFonts w:ascii="Times New Roman" w:eastAsia="Times New Roman" w:hAnsi="Times New Roman" w:cs="Times New Roman"/>
          <w:color w:val="1D1D1D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D1D1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D1D1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1D1D1D"/>
          <w:spacing w:val="-4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B3B3B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1D1D1D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D1D1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 xml:space="preserve">Hubbardston </w:t>
      </w:r>
      <w:r>
        <w:rPr>
          <w:rFonts w:ascii="Times New Roman" w:eastAsia="Times New Roman" w:hAnsi="Times New Roman" w:cs="Times New Roman"/>
          <w:color w:val="1D1D1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1D1D1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D1D1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applicant</w:t>
      </w:r>
      <w:r>
        <w:rPr>
          <w:rFonts w:ascii="Times New Roman" w:eastAsia="Times New Roman" w:hAnsi="Times New Roman" w:cs="Times New Roman"/>
          <w:color w:val="1D1D1D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D1D1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D1D1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owner</w:t>
      </w:r>
      <w:r>
        <w:rPr>
          <w:rFonts w:ascii="Times New Roman" w:eastAsia="Times New Roman" w:hAnsi="Times New Roman" w:cs="Times New Roman"/>
          <w:color w:val="1D1D1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1D1D1D"/>
          <w:spacing w:val="-4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3B3B3B"/>
          <w:spacing w:val="-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1D1D1D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D1D1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obtained</w:t>
      </w:r>
      <w:r>
        <w:rPr>
          <w:rFonts w:ascii="Times New Roman" w:eastAsia="Times New Roman" w:hAnsi="Times New Roman" w:cs="Times New Roman"/>
          <w:color w:val="1D1D1D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1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D1D1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1D1D1D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Collector</w:t>
      </w:r>
      <w:r>
        <w:rPr>
          <w:rFonts w:ascii="Times New Roman" w:eastAsia="Times New Roman" w:hAnsi="Times New Roman" w:cs="Times New Roman"/>
          <w:color w:val="1D1D1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color w:val="1D1D1D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D1D1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color w:val="1D1D1D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D1D1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submitted</w:t>
      </w:r>
      <w:r>
        <w:rPr>
          <w:rFonts w:ascii="Times New Roman" w:eastAsia="Times New Roman" w:hAnsi="Times New Roman" w:cs="Times New Roman"/>
          <w:color w:val="1D1D1D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pacing w:val="-7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B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D1D1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color w:val="1D1D1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D1D1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4"/>
          <w:sz w:val="23"/>
          <w:szCs w:val="23"/>
        </w:rPr>
        <w:t>Health.</w:t>
      </w:r>
    </w:p>
    <w:p w:rsidR="005F46C2" w:rsidRDefault="005F46C2">
      <w:pPr>
        <w:spacing w:before="15" w:after="0" w:line="220" w:lineRule="exact"/>
      </w:pPr>
    </w:p>
    <w:p w:rsidR="005F46C2" w:rsidRDefault="005F46C2">
      <w:pPr>
        <w:spacing w:after="0"/>
        <w:sectPr w:rsidR="005F46C2">
          <w:type w:val="continuous"/>
          <w:pgSz w:w="12240" w:h="15840"/>
          <w:pgMar w:top="1380" w:right="1700" w:bottom="280" w:left="1600" w:header="720" w:footer="720" w:gutter="0"/>
          <w:cols w:space="720"/>
        </w:sectPr>
      </w:pPr>
    </w:p>
    <w:p w:rsidR="005F46C2" w:rsidRDefault="006128AD" w:rsidP="00A34054">
      <w:pPr>
        <w:tabs>
          <w:tab w:val="left" w:pos="5200"/>
        </w:tabs>
        <w:spacing w:before="30" w:after="0" w:line="339" w:lineRule="exact"/>
        <w:ind w:left="142" w:right="-86"/>
        <w:rPr>
          <w:rFonts w:ascii="Arial" w:eastAsia="Arial" w:hAnsi="Arial" w:cs="Arial"/>
          <w:sz w:val="15"/>
          <w:szCs w:val="15"/>
        </w:rPr>
      </w:pPr>
      <w:r>
        <w:rPr>
          <w:rFonts w:ascii="Times New Roman" w:eastAsia="Times New Roman" w:hAnsi="Times New Roman" w:cs="Times New Roman"/>
          <w:color w:val="1D1D1D"/>
          <w:position w:val="7"/>
          <w:sz w:val="21"/>
          <w:szCs w:val="21"/>
        </w:rPr>
        <w:lastRenderedPageBreak/>
        <w:t>No</w:t>
      </w:r>
      <w:r>
        <w:rPr>
          <w:rFonts w:ascii="Times New Roman" w:eastAsia="Times New Roman" w:hAnsi="Times New Roman" w:cs="Times New Roman"/>
          <w:color w:val="1D1D1D"/>
          <w:spacing w:val="13"/>
          <w:position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position w:val="7"/>
          <w:sz w:val="21"/>
          <w:szCs w:val="21"/>
        </w:rPr>
        <w:t>debt</w:t>
      </w:r>
      <w:r>
        <w:rPr>
          <w:rFonts w:ascii="Times New Roman" w:eastAsia="Times New Roman" w:hAnsi="Times New Roman" w:cs="Times New Roman"/>
          <w:color w:val="1D1D1D"/>
          <w:spacing w:val="32"/>
          <w:position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pacing w:val="-9"/>
          <w:position w:val="7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3B3B3B"/>
          <w:position w:val="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B3B3B"/>
          <w:spacing w:val="16"/>
          <w:position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3"/>
          <w:position w:val="7"/>
          <w:sz w:val="21"/>
          <w:szCs w:val="21"/>
        </w:rPr>
        <w:t>owe</w:t>
      </w:r>
      <w:r>
        <w:rPr>
          <w:rFonts w:ascii="Times New Roman" w:eastAsia="Times New Roman" w:hAnsi="Times New Roman" w:cs="Times New Roman"/>
          <w:color w:val="1D1D1D"/>
          <w:spacing w:val="-5"/>
          <w:w w:val="103"/>
          <w:position w:val="7"/>
          <w:sz w:val="21"/>
          <w:szCs w:val="21"/>
        </w:rPr>
        <w:t>d</w:t>
      </w:r>
      <w:r w:rsidR="00A34054">
        <w:rPr>
          <w:rFonts w:ascii="Times New Roman" w:eastAsia="Times New Roman" w:hAnsi="Times New Roman" w:cs="Times New Roman"/>
          <w:color w:val="1D1D1D"/>
          <w:spacing w:val="-5"/>
          <w:w w:val="103"/>
          <w:position w:val="7"/>
          <w:sz w:val="21"/>
          <w:szCs w:val="21"/>
        </w:rPr>
        <w:t>_________</w:t>
      </w:r>
      <w:r w:rsidR="00B151DA">
        <w:rPr>
          <w:rFonts w:ascii="Times New Roman" w:eastAsia="Times New Roman" w:hAnsi="Times New Roman" w:cs="Times New Roman"/>
          <w:color w:val="1D1D1D"/>
          <w:spacing w:val="-5"/>
          <w:w w:val="103"/>
          <w:position w:val="7"/>
          <w:sz w:val="21"/>
          <w:szCs w:val="21"/>
        </w:rPr>
        <w:t xml:space="preserve">                       </w:t>
      </w:r>
      <w:r>
        <w:rPr>
          <w:rFonts w:ascii="Times New Roman" w:eastAsia="Times New Roman" w:hAnsi="Times New Roman" w:cs="Times New Roman"/>
          <w:color w:val="1D1D1D"/>
          <w:spacing w:val="-2"/>
          <w:position w:val="7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3B3B3B"/>
          <w:spacing w:val="-7"/>
          <w:position w:val="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1D1D1D"/>
          <w:spacing w:val="-3"/>
          <w:position w:val="7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3B3B3B"/>
          <w:position w:val="7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3B3B3B"/>
          <w:spacing w:val="29"/>
          <w:position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2"/>
          <w:position w:val="7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1D1D1D"/>
          <w:w w:val="103"/>
          <w:position w:val="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1D1D1D"/>
          <w:spacing w:val="-4"/>
          <w:position w:val="7"/>
          <w:sz w:val="21"/>
          <w:szCs w:val="21"/>
        </w:rPr>
        <w:t xml:space="preserve"> </w:t>
      </w:r>
      <w:r w:rsidR="00A34054">
        <w:rPr>
          <w:rFonts w:ascii="Times New Roman" w:eastAsia="Times New Roman" w:hAnsi="Times New Roman" w:cs="Times New Roman"/>
          <w:color w:val="1D1D1D"/>
          <w:spacing w:val="-4"/>
          <w:position w:val="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1D1D1D"/>
          <w:w w:val="105"/>
          <w:position w:val="7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color w:val="1D1D1D"/>
          <w:spacing w:val="-36"/>
          <w:w w:val="106"/>
          <w:position w:val="7"/>
          <w:sz w:val="21"/>
          <w:szCs w:val="21"/>
        </w:rPr>
        <w:t>d</w:t>
      </w:r>
    </w:p>
    <w:p w:rsidR="005F46C2" w:rsidRDefault="005F46C2" w:rsidP="00A34054">
      <w:pPr>
        <w:spacing w:after="0"/>
        <w:ind w:left="-730" w:firstLine="1710"/>
        <w:sectPr w:rsidR="005F46C2" w:rsidSect="00A34054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1170"/>
          </w:cols>
          <w:docGrid w:linePitch="299"/>
        </w:sectPr>
      </w:pPr>
    </w:p>
    <w:p w:rsidR="005F46C2" w:rsidRDefault="006128AD">
      <w:pPr>
        <w:spacing w:after="0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7729220</wp:posOffset>
                </wp:positionH>
                <wp:positionV relativeFrom="page">
                  <wp:posOffset>5833745</wp:posOffset>
                </wp:positionV>
                <wp:extent cx="1270" cy="4169410"/>
                <wp:effectExtent l="13970" t="13970" r="13335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169410"/>
                          <a:chOff x="12172" y="9187"/>
                          <a:chExt cx="2" cy="6566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2172" y="9187"/>
                            <a:ext cx="2" cy="6566"/>
                          </a:xfrm>
                          <a:custGeom>
                            <a:avLst/>
                            <a:gdLst>
                              <a:gd name="T0" fmla="+- 0 15754 9187"/>
                              <a:gd name="T1" fmla="*/ 15754 h 6566"/>
                              <a:gd name="T2" fmla="+- 0 9187 9187"/>
                              <a:gd name="T3" fmla="*/ 9187 h 65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566">
                                <a:moveTo>
                                  <a:pt x="0" y="6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08.6pt;margin-top:459.35pt;width:.1pt;height:328.3pt;z-index:-251661824;mso-position-horizontal-relative:page;mso-position-vertical-relative:page" coordorigin="12172,9187" coordsize="2,6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">
                <v:shape id="Freeform 13" o:spid="_x0000_s1027" style="position:absolute;left:12172;top:9187;width:2;height:6566;visibility:visible;mso-wrap-style:square;v-text-anchor:top" coordsize="2,6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Cf8IA&#10;AADbAAAADwAAAGRycy9kb3ducmV2LnhtbERPTWsCMRC9C/0PYQq9iCZditXVKFIq7aWHrqLXcTNu&#10;FjeTZRN1+++bQsHbPN7nLFa9a8SVulB71vA8ViCIS29qrjTstpvRFESIyAYbz6ThhwKslg+DBebG&#10;3/ibrkWsRArhkKMGG2ObSxlKSw7D2LfEiTv5zmFMsKuk6fCWwl0jM6Um0mHNqcFiS2+WynNxcRoO&#10;768vanq0OGv3RRbUevgx+Rpq/fTYr+cgIvXxLv53f5o0P4O/X9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5YJ/wgAAANsAAAAPAAAAAAAAAAAAAAAAAJgCAABkcnMvZG93&#10;bnJldi54bWxQSwUGAAAAAAQABAD1AAAAhwMAAAAA&#10;" path="m,6567l,e" filled="f" strokeweight="1.08pt">
                  <v:path arrowok="t" o:connecttype="custom" o:connectlocs="0,15754;0,9187" o:connectangles="0,0"/>
                </v:shape>
                <w10:wrap anchorx="page" anchory="page"/>
              </v:group>
            </w:pict>
          </mc:Fallback>
        </mc:AlternateContent>
      </w:r>
    </w:p>
    <w:p w:rsidR="005F46C2" w:rsidRDefault="006128AD">
      <w:pPr>
        <w:tabs>
          <w:tab w:val="left" w:pos="4640"/>
          <w:tab w:val="left" w:pos="6260"/>
          <w:tab w:val="left" w:pos="7780"/>
        </w:tabs>
        <w:spacing w:after="0" w:line="240" w:lineRule="auto"/>
        <w:ind w:left="15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D1D1D"/>
          <w:w w:val="11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1D1D1D"/>
          <w:spacing w:val="-12"/>
          <w:w w:val="10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3B3B3B"/>
          <w:spacing w:val="1"/>
          <w:w w:val="11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1D1D1D"/>
          <w:w w:val="105"/>
          <w:sz w:val="21"/>
          <w:szCs w:val="21"/>
        </w:rPr>
        <w:t>nature</w:t>
      </w:r>
      <w:r>
        <w:rPr>
          <w:rFonts w:ascii="Times New Roman" w:eastAsia="Times New Roman" w:hAnsi="Times New Roman" w:cs="Times New Roman"/>
          <w:color w:val="1D1D1D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1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1D1D1D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3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color w:val="1D1D1D"/>
          <w:w w:val="10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color w:val="1D1D1D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pacing w:val="-1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3B3B3B"/>
          <w:spacing w:val="-8"/>
          <w:w w:val="11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1D1D1D"/>
          <w:w w:val="109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1D1D1D"/>
          <w:spacing w:val="-9"/>
          <w:w w:val="10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B3B3B"/>
          <w:spacing w:val="-3"/>
          <w:w w:val="108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1D1D1D"/>
          <w:w w:val="107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1D1D1D"/>
          <w:spacing w:val="-12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1D1D1D"/>
          <w:sz w:val="21"/>
          <w:szCs w:val="21"/>
          <w:u w:val="single" w:color="3A3A3A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1"/>
          <w:szCs w:val="21"/>
          <w:u w:val="single" w:color="3A3A3A"/>
        </w:rPr>
        <w:tab/>
        <w:t xml:space="preserve"> </w:t>
      </w:r>
      <w:r>
        <w:rPr>
          <w:rFonts w:ascii="Times New Roman" w:eastAsia="Times New Roman" w:hAnsi="Times New Roman" w:cs="Times New Roman"/>
          <w:color w:val="1D1D1D"/>
          <w:sz w:val="21"/>
          <w:szCs w:val="21"/>
          <w:u w:val="single" w:color="3A3A3A"/>
        </w:rPr>
        <w:tab/>
      </w:r>
      <w:r>
        <w:rPr>
          <w:rFonts w:ascii="Times New Roman" w:eastAsia="Times New Roman" w:hAnsi="Times New Roman" w:cs="Times New Roman"/>
          <w:color w:val="1D1D1D"/>
          <w:w w:val="105"/>
          <w:sz w:val="21"/>
          <w:szCs w:val="21"/>
        </w:rPr>
        <w:t>Dat</w:t>
      </w:r>
      <w:r>
        <w:rPr>
          <w:rFonts w:ascii="Times New Roman" w:eastAsia="Times New Roman" w:hAnsi="Times New Roman" w:cs="Times New Roman"/>
          <w:color w:val="1D1D1D"/>
          <w:spacing w:val="-6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1D1D1D"/>
          <w:sz w:val="21"/>
          <w:szCs w:val="21"/>
          <w:u w:val="single" w:color="3A3A3A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1"/>
          <w:szCs w:val="21"/>
          <w:u w:val="single" w:color="3A3A3A"/>
        </w:rPr>
        <w:tab/>
      </w:r>
    </w:p>
    <w:p w:rsidR="005F46C2" w:rsidRDefault="005F46C2">
      <w:pPr>
        <w:spacing w:before="7" w:after="0" w:line="200" w:lineRule="exact"/>
        <w:rPr>
          <w:sz w:val="20"/>
          <w:szCs w:val="20"/>
        </w:rPr>
      </w:pPr>
    </w:p>
    <w:p w:rsidR="005F46C2" w:rsidRDefault="006128AD">
      <w:pPr>
        <w:spacing w:after="0" w:line="240" w:lineRule="auto"/>
        <w:ind w:left="135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1D1D1D"/>
          <w:w w:val="81"/>
          <w:sz w:val="25"/>
          <w:szCs w:val="25"/>
        </w:rPr>
        <w:t>•••••••••••••••••••••••••••••••••••••</w:t>
      </w:r>
      <w:r>
        <w:rPr>
          <w:rFonts w:ascii="Courier New" w:eastAsia="Courier New" w:hAnsi="Courier New" w:cs="Courier New"/>
          <w:color w:val="1D1D1D"/>
          <w:spacing w:val="-67"/>
          <w:w w:val="81"/>
          <w:sz w:val="25"/>
          <w:szCs w:val="25"/>
        </w:rPr>
        <w:t>•</w:t>
      </w:r>
      <w:r>
        <w:rPr>
          <w:rFonts w:ascii="Courier New" w:eastAsia="Courier New" w:hAnsi="Courier New" w:cs="Courier New"/>
          <w:color w:val="3B3B3B"/>
          <w:spacing w:val="-51"/>
          <w:w w:val="119"/>
          <w:sz w:val="25"/>
          <w:szCs w:val="25"/>
        </w:rPr>
        <w:t>•</w:t>
      </w:r>
      <w:r>
        <w:rPr>
          <w:rFonts w:ascii="Courier New" w:eastAsia="Courier New" w:hAnsi="Courier New" w:cs="Courier New"/>
          <w:color w:val="1D1D1D"/>
          <w:w w:val="80"/>
          <w:sz w:val="25"/>
          <w:szCs w:val="25"/>
        </w:rPr>
        <w:t>••••••••••••••••••••••••••••</w:t>
      </w:r>
      <w:r>
        <w:rPr>
          <w:rFonts w:ascii="Courier New" w:eastAsia="Courier New" w:hAnsi="Courier New" w:cs="Courier New"/>
          <w:color w:val="1D1D1D"/>
          <w:spacing w:val="-46"/>
          <w:w w:val="80"/>
          <w:sz w:val="25"/>
          <w:szCs w:val="25"/>
        </w:rPr>
        <w:t>•</w:t>
      </w:r>
      <w:r>
        <w:rPr>
          <w:rFonts w:ascii="Courier New" w:eastAsia="Courier New" w:hAnsi="Courier New" w:cs="Courier New"/>
          <w:color w:val="3B3B3B"/>
          <w:spacing w:val="-42"/>
          <w:w w:val="107"/>
          <w:sz w:val="25"/>
          <w:szCs w:val="25"/>
        </w:rPr>
        <w:t>•</w:t>
      </w:r>
      <w:r>
        <w:rPr>
          <w:rFonts w:ascii="Courier New" w:eastAsia="Courier New" w:hAnsi="Courier New" w:cs="Courier New"/>
          <w:color w:val="1D1D1D"/>
          <w:w w:val="76"/>
          <w:sz w:val="25"/>
          <w:szCs w:val="25"/>
        </w:rPr>
        <w:t>••••</w:t>
      </w:r>
    </w:p>
    <w:p w:rsidR="005F46C2" w:rsidRDefault="005F46C2">
      <w:pPr>
        <w:spacing w:before="1" w:after="0" w:line="150" w:lineRule="exact"/>
        <w:rPr>
          <w:sz w:val="15"/>
          <w:szCs w:val="15"/>
        </w:rPr>
      </w:pPr>
    </w:p>
    <w:p w:rsidR="005F46C2" w:rsidRDefault="006128AD">
      <w:pPr>
        <w:tabs>
          <w:tab w:val="left" w:pos="6320"/>
        </w:tabs>
        <w:spacing w:after="0" w:line="214" w:lineRule="exact"/>
        <w:ind w:left="14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1D1D1D"/>
          <w:w w:val="107"/>
          <w:position w:val="-1"/>
          <w:sz w:val="19"/>
          <w:szCs w:val="19"/>
        </w:rPr>
        <w:t>Appr</w:t>
      </w:r>
      <w:r>
        <w:rPr>
          <w:rFonts w:ascii="Times New Roman" w:eastAsia="Times New Roman" w:hAnsi="Times New Roman" w:cs="Times New Roman"/>
          <w:color w:val="1D1D1D"/>
          <w:spacing w:val="-2"/>
          <w:w w:val="107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3B3B3B"/>
          <w:spacing w:val="-1"/>
          <w:w w:val="102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1D1D1D"/>
          <w:w w:val="107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1D1D1D"/>
          <w:w w:val="108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1D1D1D"/>
          <w:spacing w:val="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pacing w:val="7"/>
          <w:w w:val="105"/>
          <w:position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3B3B3B"/>
          <w:w w:val="101"/>
          <w:position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3B3B3B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5"/>
          <w:position w:val="-1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1D1D1D"/>
          <w:spacing w:val="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pacing w:val="-3"/>
          <w:w w:val="107"/>
          <w:position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3B3B3B"/>
          <w:spacing w:val="1"/>
          <w:w w:val="105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1D1D1D"/>
          <w:w w:val="103"/>
          <w:position w:val="-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color w:val="1D1D1D"/>
          <w:w w:val="104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1D1D1D"/>
          <w:spacing w:val="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pacing w:val="-17"/>
          <w:w w:val="123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3B3B3B"/>
          <w:w w:val="115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3B3B3B"/>
          <w:spacing w:val="-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6"/>
          <w:position w:val="-1"/>
          <w:sz w:val="19"/>
          <w:szCs w:val="19"/>
        </w:rPr>
        <w:t>Health:</w:t>
      </w:r>
      <w:r>
        <w:rPr>
          <w:rFonts w:ascii="Times New Roman" w:eastAsia="Times New Roman" w:hAnsi="Times New Roman" w:cs="Times New Roman"/>
          <w:color w:val="1D1D1D"/>
          <w:spacing w:val="-1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8"/>
          <w:position w:val="-1"/>
          <w:sz w:val="19"/>
          <w:szCs w:val="19"/>
        </w:rPr>
        <w:t>Dat</w:t>
      </w:r>
      <w:r>
        <w:rPr>
          <w:rFonts w:ascii="Times New Roman" w:eastAsia="Times New Roman" w:hAnsi="Times New Roman" w:cs="Times New Roman"/>
          <w:color w:val="1D1D1D"/>
          <w:spacing w:val="-19"/>
          <w:w w:val="108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1D1D1D"/>
          <w:position w:val="-1"/>
          <w:sz w:val="19"/>
          <w:szCs w:val="19"/>
          <w:u w:val="single" w:color="53535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position w:val="-1"/>
          <w:sz w:val="19"/>
          <w:szCs w:val="19"/>
          <w:u w:val="single" w:color="535353"/>
        </w:rPr>
        <w:tab/>
      </w:r>
    </w:p>
    <w:p w:rsidR="005F46C2" w:rsidRDefault="005F46C2">
      <w:pPr>
        <w:spacing w:after="0" w:line="200" w:lineRule="exact"/>
        <w:rPr>
          <w:sz w:val="20"/>
          <w:szCs w:val="20"/>
        </w:rPr>
      </w:pPr>
    </w:p>
    <w:p w:rsidR="005F46C2" w:rsidRDefault="005F46C2">
      <w:pPr>
        <w:spacing w:before="1" w:after="0" w:line="240" w:lineRule="exact"/>
        <w:rPr>
          <w:sz w:val="24"/>
          <w:szCs w:val="24"/>
        </w:rPr>
      </w:pPr>
    </w:p>
    <w:p w:rsidR="005F46C2" w:rsidRDefault="006128AD">
      <w:pPr>
        <w:tabs>
          <w:tab w:val="left" w:pos="4480"/>
        </w:tabs>
        <w:spacing w:before="32" w:after="0" w:line="240" w:lineRule="auto"/>
        <w:ind w:left="14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1106170</wp:posOffset>
                </wp:positionH>
                <wp:positionV relativeFrom="paragraph">
                  <wp:posOffset>18415</wp:posOffset>
                </wp:positionV>
                <wp:extent cx="1659890" cy="1270"/>
                <wp:effectExtent l="10795" t="8890" r="5715" b="889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890" cy="1270"/>
                          <a:chOff x="1742" y="29"/>
                          <a:chExt cx="2614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742" y="29"/>
                            <a:ext cx="2614" cy="2"/>
                          </a:xfrm>
                          <a:custGeom>
                            <a:avLst/>
                            <a:gdLst>
                              <a:gd name="T0" fmla="+- 0 1742 1742"/>
                              <a:gd name="T1" fmla="*/ T0 w 2614"/>
                              <a:gd name="T2" fmla="+- 0 4356 1742"/>
                              <a:gd name="T3" fmla="*/ T2 w 26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14">
                                <a:moveTo>
                                  <a:pt x="0" y="0"/>
                                </a:moveTo>
                                <a:lnTo>
                                  <a:pt x="261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87.1pt;margin-top:1.45pt;width:130.7pt;height:.1pt;z-index:-251660800;mso-position-horizontal-relative:page" coordorigin="1742,29" coordsize="26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">
                <v:shape id="Freeform 11" o:spid="_x0000_s1027" style="position:absolute;left:1742;top:29;width:2614;height:2;visibility:visible;mso-wrap-style:square;v-text-anchor:top" coordsize="2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ws78A&#10;AADbAAAADwAAAGRycy9kb3ducmV2LnhtbESPQYvCQAyF7wv+hyGCt3WqoGh1WkQR9Li6PyB0sm2x&#10;k6mdsdZ/bw7C3l7Iy5f3tvngGtVTF2rPBmbTBBRx4W3NpYHf6/F7BSpEZIuNZzLwogB5NvraYmr9&#10;k3+ov8RSCYRDigaqGNtU61BU5DBMfUssuz/fOYwydqW2HT4F7ho9T5KldlizfKiwpX1Fxe3ycAZo&#10;faDXQg9ucW6W9zBbCzD0xkzGw24DKtIQ/82f65OV+JJeuogAnb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BnCzvwAAANsAAAAPAAAAAAAAAAAAAAAAAJgCAABkcnMvZG93bnJl&#10;di54bWxQSwUGAAAAAAQABAD1AAAAhAMAAAAA&#10;" path="m,l2614,e" filled="f" strokeweight=".36pt">
                  <v:path arrowok="t" o:connecttype="custom" o:connectlocs="0,0;26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3863340</wp:posOffset>
                </wp:positionH>
                <wp:positionV relativeFrom="paragraph">
                  <wp:posOffset>18415</wp:posOffset>
                </wp:positionV>
                <wp:extent cx="1531620" cy="1270"/>
                <wp:effectExtent l="5715" t="8890" r="5715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1620" cy="1270"/>
                          <a:chOff x="6084" y="29"/>
                          <a:chExt cx="2412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084" y="29"/>
                            <a:ext cx="2412" cy="2"/>
                          </a:xfrm>
                          <a:custGeom>
                            <a:avLst/>
                            <a:gdLst>
                              <a:gd name="T0" fmla="+- 0 6084 6084"/>
                              <a:gd name="T1" fmla="*/ T0 w 2412"/>
                              <a:gd name="T2" fmla="+- 0 8496 6084"/>
                              <a:gd name="T3" fmla="*/ T2 w 24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2">
                                <a:moveTo>
                                  <a:pt x="0" y="0"/>
                                </a:moveTo>
                                <a:lnTo>
                                  <a:pt x="241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04.2pt;margin-top:1.45pt;width:120.6pt;height:.1pt;z-index:-251659776;mso-position-horizontal-relative:page" coordorigin="6084,29" coordsize="24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">
                <v:shape id="Freeform 9" o:spid="_x0000_s1027" style="position:absolute;left:6084;top:29;width:2412;height:2;visibility:visible;mso-wrap-style:square;v-text-anchor:top" coordsize="24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28T70A&#10;AADaAAAADwAAAGRycy9kb3ducmV2LnhtbERPTYvCMBC9C/6HMII3TarLrtamIoK4160LXodmbIvN&#10;pDTR1n9vDgt7fLzvbD/aVjyp941jDclSgSAunWm40vB7OS02IHxANtg6Jg0v8rDPp5MMU+MG/qFn&#10;ESoRQ9inqKEOoUul9GVNFv3SdcSRu7neYoiwr6TpcYjhtpUrpT6lxYZjQ40dHWsq78XDarh8hFEV&#10;1+RVfCWP81D6+3p7VVrPZ+NhByLQGP7Ff+5voyFujVfiDZD5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028T70AAADaAAAADwAAAAAAAAAAAAAAAACYAgAAZHJzL2Rvd25yZXYu&#10;eG1sUEsFBgAAAAAEAAQA9QAAAIIDAAAAAA==&#10;" path="m,l2412,e" filled="f" strokeweight=".36pt">
                  <v:path arrowok="t" o:connecttype="custom" o:connectlocs="0,0;241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D1D1D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1D1D1D"/>
          <w:spacing w:val="-8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3B3B3B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1D1D1D"/>
          <w:sz w:val="19"/>
          <w:szCs w:val="19"/>
        </w:rPr>
        <w:t>irman</w:t>
      </w:r>
      <w:r>
        <w:rPr>
          <w:rFonts w:ascii="Times New Roman" w:eastAsia="Times New Roman" w:hAnsi="Times New Roman" w:cs="Times New Roman"/>
          <w:color w:val="1D1D1D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1D1D1D"/>
          <w:w w:val="102"/>
          <w:position w:val="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1D1D1D"/>
          <w:spacing w:val="3"/>
          <w:w w:val="101"/>
          <w:position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3B3B3B"/>
          <w:w w:val="105"/>
          <w:position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3B3B3B"/>
          <w:spacing w:val="-7"/>
          <w:w w:val="105"/>
          <w:position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1D1D1D"/>
          <w:w w:val="106"/>
          <w:position w:val="1"/>
          <w:sz w:val="19"/>
          <w:szCs w:val="19"/>
        </w:rPr>
        <w:t>-C</w:t>
      </w:r>
      <w:r>
        <w:rPr>
          <w:rFonts w:ascii="Times New Roman" w:eastAsia="Times New Roman" w:hAnsi="Times New Roman" w:cs="Times New Roman"/>
          <w:color w:val="1D1D1D"/>
          <w:spacing w:val="-8"/>
          <w:w w:val="107"/>
          <w:position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3B3B3B"/>
          <w:w w:val="111"/>
          <w:position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1D1D1D"/>
          <w:w w:val="105"/>
          <w:position w:val="1"/>
          <w:sz w:val="19"/>
          <w:szCs w:val="19"/>
        </w:rPr>
        <w:t>irman</w:t>
      </w:r>
    </w:p>
    <w:p w:rsidR="005F46C2" w:rsidRDefault="005F46C2">
      <w:pPr>
        <w:spacing w:after="0" w:line="200" w:lineRule="exact"/>
        <w:rPr>
          <w:sz w:val="20"/>
          <w:szCs w:val="20"/>
        </w:rPr>
      </w:pPr>
    </w:p>
    <w:p w:rsidR="005F46C2" w:rsidRDefault="005F46C2">
      <w:pPr>
        <w:spacing w:before="3" w:after="0" w:line="260" w:lineRule="exact"/>
        <w:rPr>
          <w:sz w:val="26"/>
          <w:szCs w:val="26"/>
        </w:rPr>
      </w:pPr>
    </w:p>
    <w:p w:rsidR="005F46C2" w:rsidRDefault="006128AD">
      <w:pPr>
        <w:tabs>
          <w:tab w:val="left" w:pos="4480"/>
        </w:tabs>
        <w:spacing w:after="0" w:line="240" w:lineRule="auto"/>
        <w:ind w:left="14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1101725</wp:posOffset>
                </wp:positionH>
                <wp:positionV relativeFrom="paragraph">
                  <wp:posOffset>-1905</wp:posOffset>
                </wp:positionV>
                <wp:extent cx="1664335" cy="1270"/>
                <wp:effectExtent l="6350" t="7620" r="5715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4335" cy="1270"/>
                          <a:chOff x="1735" y="-3"/>
                          <a:chExt cx="2621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735" y="-3"/>
                            <a:ext cx="2621" cy="2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21"/>
                              <a:gd name="T2" fmla="+- 0 4356 1735"/>
                              <a:gd name="T3" fmla="*/ T2 w 2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1">
                                <a:moveTo>
                                  <a:pt x="0" y="0"/>
                                </a:moveTo>
                                <a:lnTo>
                                  <a:pt x="262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6.75pt;margin-top:-.15pt;width:131.05pt;height:.1pt;z-index:-251658752;mso-position-horizontal-relative:page" coordorigin="1735,-3" coordsize="26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">
                <v:shape id="Freeform 7" o:spid="_x0000_s1027" style="position:absolute;left:1735;top:-3;width:2621;height:2;visibility:visible;mso-wrap-style:square;v-text-anchor:top" coordsize="2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QMvcMA&#10;AADaAAAADwAAAGRycy9kb3ducmV2LnhtbESP3WrCQBSE7wXfYTlC7+rGFkKJrkEsoT9QbKPg7SF7&#10;TBazZ0N2G+PbdwuCl8PMfMOs8tG2YqDeG8cKFvMEBHHltOFawWFfPL6A8AFZY+uYFFzJQ76eTlaY&#10;aXfhHxrKUIsIYZ+hgiaELpPSVw1Z9HPXEUfv5HqLIcq+lrrHS4TbVj4lSSotGo4LDXa0bag6l79W&#10;QTDHz6/SFW/X9vD6/M0fskjNTqmH2bhZggg0hnv41n7XClL4vxJv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QMvcMAAADaAAAADwAAAAAAAAAAAAAAAACYAgAAZHJzL2Rv&#10;d25yZXYueG1sUEsFBgAAAAAEAAQA9QAAAIgDAAAAAA==&#10;" path="m,l2621,e" filled="f" strokeweight=".36pt">
                  <v:path arrowok="t" o:connecttype="custom" o:connectlocs="0,0;26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3863340</wp:posOffset>
                </wp:positionH>
                <wp:positionV relativeFrom="paragraph">
                  <wp:posOffset>-1905</wp:posOffset>
                </wp:positionV>
                <wp:extent cx="1723390" cy="1270"/>
                <wp:effectExtent l="5715" t="7620" r="13970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3390" cy="1270"/>
                          <a:chOff x="6084" y="-3"/>
                          <a:chExt cx="271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084" y="-3"/>
                            <a:ext cx="2714" cy="2"/>
                          </a:xfrm>
                          <a:custGeom>
                            <a:avLst/>
                            <a:gdLst>
                              <a:gd name="T0" fmla="+- 0 6084 6084"/>
                              <a:gd name="T1" fmla="*/ T0 w 2714"/>
                              <a:gd name="T2" fmla="+- 0 8798 6084"/>
                              <a:gd name="T3" fmla="*/ T2 w 2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14">
                                <a:moveTo>
                                  <a:pt x="0" y="0"/>
                                </a:moveTo>
                                <a:lnTo>
                                  <a:pt x="271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04.2pt;margin-top:-.15pt;width:135.7pt;height:.1pt;z-index:-251657728;mso-position-horizontal-relative:page" coordorigin="6084,-3" coordsize="27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">
                <v:shape id="Freeform 5" o:spid="_x0000_s1027" style="position:absolute;left:6084;top:-3;width:2714;height:2;visibility:visible;mso-wrap-style:square;v-text-anchor:top" coordsize="27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ZAKcAA&#10;AADaAAAADwAAAGRycy9kb3ducmV2LnhtbESPT4vCMBTE7wt+h/AEb2uqLotUo4jgn8Netnrx9mie&#10;TbF5KU1s67c3guBxmPnNMMt1byvRUuNLxwom4wQEce50yYWC82n3PQfhA7LGyjEpeJCH9WrwtcRU&#10;u47/qc1CIWIJ+xQVmBDqVEqfG7Lox64mjt7VNRZDlE0hdYNdLLeVnCbJr7RYclwwWNPWUH7L7lbB&#10;j7vM99XUmMdRt7NDtv/r+OKVGg37zQJEoD58wm/6qCMHryvxBs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pZAKcAAAADaAAAADwAAAAAAAAAAAAAAAACYAgAAZHJzL2Rvd25y&#10;ZXYueG1sUEsFBgAAAAAEAAQA9QAAAIUDAAAAAA==&#10;" path="m,l2714,e" filled="f" strokeweight=".36pt">
                  <v:path arrowok="t" o:connecttype="custom" o:connectlocs="0,0;271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D1D1D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3B3B3B"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1D1D1D"/>
          <w:sz w:val="19"/>
          <w:szCs w:val="19"/>
        </w:rPr>
        <w:t>mb</w:t>
      </w:r>
      <w:r>
        <w:rPr>
          <w:rFonts w:ascii="Times New Roman" w:eastAsia="Times New Roman" w:hAnsi="Times New Roman" w:cs="Times New Roman"/>
          <w:color w:val="3B3B3B"/>
          <w:spacing w:val="-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1D1D1D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1D1D1D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19"/>
          <w:szCs w:val="19"/>
        </w:rPr>
        <w:tab/>
      </w:r>
      <w:proofErr w:type="spellStart"/>
      <w:r>
        <w:rPr>
          <w:rFonts w:ascii="Times New Roman" w:eastAsia="Times New Roman" w:hAnsi="Times New Roman" w:cs="Times New Roman"/>
          <w:color w:val="1D1D1D"/>
          <w:spacing w:val="-3"/>
          <w:w w:val="106"/>
          <w:position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3B3B3B"/>
          <w:spacing w:val="-9"/>
          <w:w w:val="119"/>
          <w:position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1D1D1D"/>
          <w:w w:val="107"/>
          <w:position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1D1D1D"/>
          <w:spacing w:val="-7"/>
          <w:w w:val="108"/>
          <w:position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3B3B3B"/>
          <w:w w:val="111"/>
          <w:position w:val="1"/>
          <w:sz w:val="19"/>
          <w:szCs w:val="19"/>
        </w:rPr>
        <w:t>er</w:t>
      </w:r>
      <w:proofErr w:type="spellEnd"/>
    </w:p>
    <w:p w:rsidR="005F46C2" w:rsidRDefault="005F46C2">
      <w:pPr>
        <w:spacing w:after="0" w:line="200" w:lineRule="exact"/>
        <w:rPr>
          <w:sz w:val="20"/>
          <w:szCs w:val="20"/>
        </w:rPr>
      </w:pPr>
    </w:p>
    <w:p w:rsidR="005F46C2" w:rsidRDefault="005F46C2">
      <w:pPr>
        <w:spacing w:before="6" w:after="0" w:line="260" w:lineRule="exact"/>
        <w:rPr>
          <w:sz w:val="26"/>
          <w:szCs w:val="26"/>
        </w:rPr>
      </w:pPr>
    </w:p>
    <w:p w:rsidR="005F46C2" w:rsidRDefault="006128AD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1101725</wp:posOffset>
                </wp:positionH>
                <wp:positionV relativeFrom="paragraph">
                  <wp:posOffset>-6350</wp:posOffset>
                </wp:positionV>
                <wp:extent cx="1664335" cy="1270"/>
                <wp:effectExtent l="6350" t="12700" r="571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4335" cy="1270"/>
                          <a:chOff x="1735" y="-10"/>
                          <a:chExt cx="262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35" y="-10"/>
                            <a:ext cx="2621" cy="2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21"/>
                              <a:gd name="T2" fmla="+- 0 4356 1735"/>
                              <a:gd name="T3" fmla="*/ T2 w 2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1">
                                <a:moveTo>
                                  <a:pt x="0" y="0"/>
                                </a:moveTo>
                                <a:lnTo>
                                  <a:pt x="262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6.75pt;margin-top:-.5pt;width:131.05pt;height:.1pt;z-index:-251656704;mso-position-horizontal-relative:page" coordorigin="1735,-10" coordsize="26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">
                <v:shape id="Freeform 3" o:spid="_x0000_s1027" style="position:absolute;left:1735;top:-10;width:2621;height:2;visibility:visible;mso-wrap-style:square;v-text-anchor:top" coordsize="2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+LNsAA&#10;AADaAAAADwAAAGRycy9kb3ducmV2LnhtbESPT4vCMBTE74LfITzBm6Z6UOkaxRUEL+J/vD6at23Z&#10;5qUk0db99BtB8DjMzG+Y+bI1lXiQ86VlBaNhAoI4s7rkXMHlvBnMQPiArLGyTAqe5GG56HbmmGrb&#10;8JEep5CLCGGfooIihDqV0mcFGfRDWxNH78c6gyFKl0vtsIlwU8lxkkykwZLjQoE1rQvKfk93o+Be&#10;5p4P3+f97tq4v2Q6YTtd3ZTq99rVF4hAbfiE3+2tVjCG15V4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4+LNsAAAADaAAAADwAAAAAAAAAAAAAAAACYAgAAZHJzL2Rvd25y&#10;ZXYueG1sUEsFBgAAAAAEAAQA9QAAAIUDAAAAAA==&#10;" path="m,l2621,e" filled="f" strokeweight=".72pt">
                  <v:path arrowok="t" o:connecttype="custom" o:connectlocs="0,0;262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D1D1D"/>
          <w:spacing w:val="4"/>
          <w:w w:val="106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3B3B3B"/>
          <w:spacing w:val="8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1D1D1D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1D1D1D"/>
          <w:spacing w:val="1"/>
          <w:w w:val="10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3B3B3B"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1D1D1D"/>
          <w:w w:val="114"/>
          <w:sz w:val="19"/>
          <w:szCs w:val="19"/>
        </w:rPr>
        <w:t>r</w:t>
      </w:r>
    </w:p>
    <w:p w:rsidR="005F46C2" w:rsidRDefault="005F46C2">
      <w:pPr>
        <w:spacing w:before="6" w:after="0" w:line="220" w:lineRule="exact"/>
      </w:pPr>
    </w:p>
    <w:p w:rsidR="005F46C2" w:rsidRDefault="006128AD">
      <w:pPr>
        <w:tabs>
          <w:tab w:val="left" w:pos="6220"/>
        </w:tabs>
        <w:spacing w:after="0" w:line="240" w:lineRule="auto"/>
        <w:ind w:left="273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w w:val="108"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color w:val="1D1D1D"/>
          <w:w w:val="10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D1D1D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11"/>
          <w:sz w:val="20"/>
          <w:szCs w:val="20"/>
        </w:rPr>
        <w:t>permit</w:t>
      </w:r>
      <w:r>
        <w:rPr>
          <w:rFonts w:ascii="Times New Roman" w:eastAsia="Times New Roman" w:hAnsi="Times New Roman" w:cs="Times New Roman"/>
          <w:color w:val="1D1D1D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7"/>
          <w:sz w:val="20"/>
          <w:szCs w:val="20"/>
        </w:rPr>
        <w:t>expire</w:t>
      </w:r>
      <w:r>
        <w:rPr>
          <w:rFonts w:ascii="Times New Roman" w:eastAsia="Times New Roman" w:hAnsi="Times New Roman" w:cs="Times New Roman"/>
          <w:color w:val="1D1D1D"/>
          <w:w w:val="10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D1D1D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5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1D1D1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  <w:u w:val="single" w:color="3A3A3A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  <w:u w:val="single" w:color="3A3A3A"/>
        </w:rPr>
        <w:tab/>
      </w:r>
    </w:p>
    <w:sectPr w:rsidR="005F46C2">
      <w:type w:val="continuous"/>
      <w:pgSz w:w="12240" w:h="15840"/>
      <w:pgMar w:top="1380" w:right="17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C2"/>
    <w:rsid w:val="005F46C2"/>
    <w:rsid w:val="006128AD"/>
    <w:rsid w:val="00A34054"/>
    <w:rsid w:val="00B151DA"/>
    <w:rsid w:val="00BE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8B53B823</Template>
  <TotalTime>16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 of Health</dc:creator>
  <cp:lastModifiedBy>Kelly Parker</cp:lastModifiedBy>
  <cp:revision>4</cp:revision>
  <dcterms:created xsi:type="dcterms:W3CDTF">2019-01-16T17:56:00Z</dcterms:created>
  <dcterms:modified xsi:type="dcterms:W3CDTF">2019-04-29T18:50:00Z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2013-12-04T00:00:00Z</vt:filetime>
  </property>
  <property fmtid="{D5CDD505-2E9C-101B-9397-08002B2CF9AE}" pid="3" name="LastSaved">
    <vt:filetime>2019-01-16T00:00:00Z</vt:filetime>
  </property>
</Properties>
</file>