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49FA" w14:textId="77777777" w:rsidR="004D2560" w:rsidRDefault="007023F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OF HUBBARDSTON</w:t>
      </w:r>
    </w:p>
    <w:p w14:paraId="650BD535" w14:textId="77777777" w:rsidR="004D2560" w:rsidRDefault="007023F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REQUEST FOR TRANSFER FROM THE RESERVE FUND</w:t>
      </w:r>
    </w:p>
    <w:p w14:paraId="11FF46D8" w14:textId="77777777" w:rsidR="004D2560" w:rsidRDefault="007023F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(To be submitted in triplicate)</w:t>
      </w:r>
    </w:p>
    <w:p w14:paraId="094D983A" w14:textId="77777777" w:rsidR="004D2560" w:rsidRDefault="004D2560">
      <w:pPr>
        <w:rPr>
          <w:rFonts w:ascii="Arial" w:hAnsi="Arial"/>
          <w:sz w:val="22"/>
        </w:rPr>
      </w:pPr>
    </w:p>
    <w:p w14:paraId="00D58EB0" w14:textId="29CD3B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0689F">
        <w:rPr>
          <w:rFonts w:ascii="Arial" w:hAnsi="Arial"/>
          <w:sz w:val="22"/>
        </w:rPr>
        <w:tab/>
      </w:r>
      <w:r w:rsidR="00E0689F">
        <w:rPr>
          <w:rFonts w:ascii="Arial" w:hAnsi="Arial"/>
          <w:sz w:val="22"/>
        </w:rPr>
        <w:tab/>
      </w:r>
    </w:p>
    <w:p w14:paraId="1BCFB076" w14:textId="42E8690D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To:  Finance Committee</w:t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 w:rsidRPr="004C2783">
        <w:rPr>
          <w:rFonts w:ascii="Arial" w:hAnsi="Arial"/>
          <w:b/>
          <w:bCs/>
          <w:sz w:val="22"/>
        </w:rPr>
        <w:t xml:space="preserve">Date: </w:t>
      </w:r>
      <w:r w:rsidR="00D1608F">
        <w:rPr>
          <w:rFonts w:ascii="Arial" w:hAnsi="Arial"/>
          <w:b/>
          <w:bCs/>
          <w:sz w:val="22"/>
        </w:rPr>
        <w:t xml:space="preserve"> 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</w:p>
    <w:p w14:paraId="09B14D07" w14:textId="77777777" w:rsidR="004D2560" w:rsidRDefault="004D2560">
      <w:pPr>
        <w:rPr>
          <w:rFonts w:ascii="Arial" w:hAnsi="Arial"/>
          <w:sz w:val="22"/>
        </w:rPr>
      </w:pPr>
    </w:p>
    <w:p w14:paraId="71E4C052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Members:  </w:t>
      </w:r>
    </w:p>
    <w:p w14:paraId="6FB309E0" w14:textId="77777777" w:rsidR="004D2560" w:rsidRDefault="004D2560">
      <w:pPr>
        <w:rPr>
          <w:rFonts w:ascii="Arial" w:hAnsi="Arial"/>
          <w:sz w:val="22"/>
        </w:rPr>
      </w:pPr>
    </w:p>
    <w:p w14:paraId="428ED72D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Request is hereby made for the following transfer from the Reserve Fund in accordance with Chapter 40, Section 6, of the Massachusetts General Laws:</w:t>
      </w:r>
    </w:p>
    <w:p w14:paraId="7CE1BC79" w14:textId="77777777" w:rsidR="004D2560" w:rsidRDefault="004D2560">
      <w:pPr>
        <w:rPr>
          <w:rFonts w:ascii="Arial" w:hAnsi="Arial"/>
          <w:sz w:val="22"/>
        </w:rPr>
      </w:pPr>
    </w:p>
    <w:p w14:paraId="7B087A12" w14:textId="2315D9D1" w:rsidR="004D2560" w:rsidRPr="0082308B" w:rsidRDefault="007023F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1.   Amount requested:                    </w:t>
      </w:r>
      <w:r w:rsidR="0082308B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1E38A5" w:rsidRPr="004C2783">
        <w:rPr>
          <w:rFonts w:ascii="Arial" w:hAnsi="Arial"/>
          <w:b/>
          <w:sz w:val="22"/>
        </w:rPr>
        <w:t>$</w:t>
      </w:r>
      <w:r w:rsidR="00D1608F" w:rsidRPr="00D1608F">
        <w:rPr>
          <w:rFonts w:ascii="Arial" w:hAnsi="Arial"/>
          <w:b/>
          <w:bCs/>
          <w:sz w:val="22"/>
          <w:highlight w:val="yellow"/>
        </w:rPr>
        <w:t xml:space="preserve"> 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</w:p>
    <w:p w14:paraId="0F3FF828" w14:textId="77777777" w:rsidR="004D2560" w:rsidRPr="0082308B" w:rsidRDefault="004D2560">
      <w:pPr>
        <w:rPr>
          <w:rFonts w:ascii="Arial" w:hAnsi="Arial"/>
          <w:b/>
          <w:sz w:val="22"/>
        </w:rPr>
      </w:pPr>
    </w:p>
    <w:p w14:paraId="493D99E1" w14:textId="1B87214D" w:rsidR="004C2783" w:rsidRDefault="007023FB" w:rsidP="004C2783">
      <w:pPr>
        <w:ind w:left="3600" w:hanging="3600"/>
        <w:rPr>
          <w:rFonts w:ascii="Arial" w:hAnsi="Arial"/>
          <w:b/>
          <w:sz w:val="22"/>
        </w:rPr>
      </w:pPr>
      <w:r w:rsidRPr="001E38A5">
        <w:rPr>
          <w:rFonts w:ascii="Arial" w:hAnsi="Arial"/>
          <w:sz w:val="22"/>
        </w:rPr>
        <w:t>2.   To be transfer</w:t>
      </w:r>
      <w:r w:rsidR="009B21A0" w:rsidRPr="001E38A5">
        <w:rPr>
          <w:rFonts w:ascii="Arial" w:hAnsi="Arial"/>
          <w:sz w:val="22"/>
        </w:rPr>
        <w:t>red to:</w:t>
      </w:r>
      <w:r w:rsidR="009B21A0" w:rsidRPr="0082308B">
        <w:rPr>
          <w:rFonts w:ascii="Arial" w:hAnsi="Arial"/>
          <w:b/>
          <w:sz w:val="22"/>
        </w:rPr>
        <w:t xml:space="preserve">            </w:t>
      </w:r>
      <w:r w:rsidR="0082308B" w:rsidRPr="0082308B">
        <w:rPr>
          <w:rFonts w:ascii="Arial" w:hAnsi="Arial"/>
          <w:b/>
          <w:sz w:val="22"/>
        </w:rPr>
        <w:tab/>
      </w:r>
      <w:r w:rsidR="004C2783">
        <w:rPr>
          <w:rFonts w:ascii="Arial" w:hAnsi="Arial"/>
          <w:b/>
          <w:sz w:val="22"/>
        </w:rPr>
        <w:tab/>
      </w:r>
      <w:r w:rsidR="004C2783">
        <w:rPr>
          <w:rFonts w:ascii="Arial" w:hAnsi="Arial"/>
          <w:b/>
          <w:sz w:val="22"/>
        </w:rPr>
        <w:tab/>
      </w:r>
      <w:r w:rsidR="007D0D3D" w:rsidRPr="004C2783">
        <w:rPr>
          <w:rFonts w:ascii="Arial" w:hAnsi="Arial"/>
          <w:b/>
          <w:sz w:val="22"/>
        </w:rPr>
        <w:t xml:space="preserve">Acct #: 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</w:p>
    <w:p w14:paraId="241FD480" w14:textId="78536956" w:rsidR="004D2560" w:rsidRPr="004C2783" w:rsidRDefault="007D0D3D" w:rsidP="004C2783">
      <w:pPr>
        <w:ind w:left="5040"/>
        <w:rPr>
          <w:rFonts w:ascii="Arial" w:hAnsi="Arial"/>
          <w:b/>
          <w:sz w:val="22"/>
        </w:rPr>
      </w:pPr>
      <w:r w:rsidRPr="004C2783">
        <w:rPr>
          <w:rFonts w:ascii="Arial" w:hAnsi="Arial"/>
          <w:b/>
          <w:sz w:val="22"/>
        </w:rPr>
        <w:t>(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  <w:r w:rsidRPr="004C2783">
        <w:rPr>
          <w:rFonts w:ascii="Arial" w:hAnsi="Arial"/>
          <w:b/>
          <w:sz w:val="22"/>
        </w:rPr>
        <w:t>)</w:t>
      </w:r>
    </w:p>
    <w:p w14:paraId="7427EE4A" w14:textId="77777777" w:rsidR="004D2560" w:rsidRDefault="004D2560">
      <w:pPr>
        <w:rPr>
          <w:rFonts w:ascii="Arial" w:hAnsi="Arial"/>
          <w:sz w:val="22"/>
        </w:rPr>
      </w:pPr>
    </w:p>
    <w:p w14:paraId="3AED8B23" w14:textId="54565F1B" w:rsidR="00163D64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Present balance in said</w:t>
      </w:r>
      <w:r w:rsidR="008230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appropriation:</w:t>
      </w:r>
      <w:r w:rsidR="0082308B">
        <w:rPr>
          <w:rFonts w:ascii="Arial" w:hAnsi="Arial"/>
          <w:sz w:val="22"/>
        </w:rPr>
        <w:tab/>
      </w:r>
      <w:r w:rsidR="004C2783">
        <w:rPr>
          <w:rFonts w:ascii="Arial" w:hAnsi="Arial"/>
          <w:sz w:val="22"/>
        </w:rPr>
        <w:tab/>
      </w:r>
      <w:r w:rsidR="004C2783" w:rsidRPr="004C2783">
        <w:rPr>
          <w:rFonts w:ascii="Arial" w:hAnsi="Arial"/>
          <w:b/>
          <w:bCs/>
          <w:sz w:val="22"/>
        </w:rPr>
        <w:t>$</w:t>
      </w:r>
      <w:r w:rsidR="00D1608F" w:rsidRPr="00D1608F">
        <w:rPr>
          <w:rFonts w:ascii="Arial" w:hAnsi="Arial"/>
          <w:b/>
          <w:bCs/>
          <w:sz w:val="22"/>
          <w:highlight w:val="yellow"/>
        </w:rPr>
        <w:t xml:space="preserve"> 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</w:p>
    <w:p w14:paraId="45FF9A1A" w14:textId="77777777" w:rsidR="00E0689F" w:rsidRDefault="00E0689F" w:rsidP="00E0689F">
      <w:pPr>
        <w:rPr>
          <w:rFonts w:ascii="Arial" w:hAnsi="Arial"/>
          <w:sz w:val="22"/>
        </w:rPr>
      </w:pPr>
    </w:p>
    <w:p w14:paraId="79C7AFDC" w14:textId="77777777" w:rsidR="00E0689F" w:rsidRPr="001E38A5" w:rsidRDefault="00E0689F" w:rsidP="00E0689F">
      <w:pPr>
        <w:jc w:val="both"/>
        <w:rPr>
          <w:rFonts w:ascii="Arial" w:hAnsi="Arial"/>
          <w:sz w:val="22"/>
        </w:rPr>
      </w:pPr>
      <w:r w:rsidRPr="001E38A5">
        <w:rPr>
          <w:rFonts w:ascii="Arial" w:hAnsi="Arial"/>
          <w:sz w:val="22"/>
        </w:rPr>
        <w:t xml:space="preserve">Note: </w:t>
      </w:r>
      <w:r w:rsidR="007D0D3D">
        <w:rPr>
          <w:rFonts w:ascii="Arial" w:hAnsi="Arial"/>
          <w:sz w:val="22"/>
        </w:rPr>
        <w:t>Amount in account only includes current budgeted items</w:t>
      </w:r>
    </w:p>
    <w:p w14:paraId="7CB271A5" w14:textId="77777777" w:rsidR="00E0689F" w:rsidRDefault="00E0689F" w:rsidP="00E0689F">
      <w:pPr>
        <w:rPr>
          <w:rFonts w:ascii="Arial" w:hAnsi="Arial"/>
          <w:sz w:val="22"/>
        </w:rPr>
      </w:pPr>
    </w:p>
    <w:p w14:paraId="64BEC857" w14:textId="77777777" w:rsidR="00163D64" w:rsidRDefault="00163D64">
      <w:pPr>
        <w:rPr>
          <w:rFonts w:ascii="Arial" w:hAnsi="Arial"/>
          <w:sz w:val="22"/>
        </w:rPr>
      </w:pPr>
    </w:p>
    <w:p w14:paraId="0618A61F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The amount requested will</w:t>
      </w:r>
      <w:r w:rsidR="008230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 used for: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331371" w14:textId="77777777" w:rsidR="004C2783" w:rsidRDefault="004C2783" w:rsidP="0082308B">
      <w:pPr>
        <w:rPr>
          <w:rFonts w:ascii="Arial" w:hAnsi="Arial"/>
          <w:sz w:val="22"/>
        </w:rPr>
      </w:pPr>
    </w:p>
    <w:p w14:paraId="5C067475" w14:textId="517F1FDA" w:rsidR="004D2560" w:rsidRPr="004C2783" w:rsidRDefault="00D1608F" w:rsidP="0082308B">
      <w:pPr>
        <w:rPr>
          <w:rFonts w:ascii="Arial" w:hAnsi="Arial"/>
          <w:b/>
          <w:bCs/>
          <w:sz w:val="22"/>
        </w:rPr>
      </w:pPr>
      <w:r w:rsidRPr="00D1608F">
        <w:rPr>
          <w:rFonts w:ascii="Arial" w:hAnsi="Arial"/>
          <w:b/>
          <w:bCs/>
          <w:sz w:val="22"/>
          <w:highlight w:val="yellow"/>
        </w:rPr>
        <w:t>XXXX</w:t>
      </w:r>
      <w:r w:rsidR="002C352C" w:rsidRPr="004C2783">
        <w:rPr>
          <w:rFonts w:ascii="Arial" w:hAnsi="Arial"/>
          <w:b/>
          <w:bCs/>
          <w:sz w:val="22"/>
        </w:rPr>
        <w:tab/>
      </w:r>
      <w:r w:rsidR="002C352C" w:rsidRPr="004C2783">
        <w:rPr>
          <w:rFonts w:ascii="Arial" w:hAnsi="Arial"/>
          <w:b/>
          <w:bCs/>
          <w:sz w:val="22"/>
        </w:rPr>
        <w:tab/>
        <w:t xml:space="preserve">        </w:t>
      </w:r>
      <w:r w:rsidR="002C352C" w:rsidRPr="004C2783">
        <w:rPr>
          <w:rFonts w:ascii="Arial" w:hAnsi="Arial"/>
          <w:b/>
          <w:bCs/>
          <w:sz w:val="22"/>
        </w:rPr>
        <w:tab/>
      </w:r>
    </w:p>
    <w:p w14:paraId="09676401" w14:textId="33A18482" w:rsidR="004D2560" w:rsidRDefault="002C35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E743A20" w14:textId="77777777" w:rsidR="009B21A0" w:rsidRDefault="007023FB" w:rsidP="008230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5.   This expenditure is extraordinary and/or unforeseen for the following reasons:</w:t>
      </w:r>
      <w:r w:rsidR="008346A2">
        <w:rPr>
          <w:rFonts w:ascii="Arial" w:hAnsi="Arial"/>
          <w:sz w:val="22"/>
        </w:rPr>
        <w:t xml:space="preserve">   </w:t>
      </w:r>
      <w:r w:rsidR="00163D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1760D891" w14:textId="77777777" w:rsidR="004C2783" w:rsidRDefault="004C2783">
      <w:pPr>
        <w:rPr>
          <w:rFonts w:ascii="Arial" w:hAnsi="Arial"/>
          <w:sz w:val="22"/>
        </w:rPr>
      </w:pPr>
    </w:p>
    <w:p w14:paraId="50691BC0" w14:textId="14F5D320" w:rsidR="0082308B" w:rsidRDefault="00D1608F">
      <w:pPr>
        <w:rPr>
          <w:rFonts w:ascii="Arial" w:hAnsi="Arial"/>
          <w:sz w:val="22"/>
        </w:rPr>
      </w:pPr>
      <w:r w:rsidRPr="00D1608F">
        <w:rPr>
          <w:rFonts w:ascii="Arial" w:hAnsi="Arial"/>
          <w:b/>
          <w:bCs/>
          <w:sz w:val="22"/>
          <w:highlight w:val="yellow"/>
        </w:rPr>
        <w:t>XXXX</w:t>
      </w:r>
    </w:p>
    <w:p w14:paraId="6B5A7A0D" w14:textId="77777777" w:rsidR="004D2560" w:rsidRDefault="004D2560">
      <w:pPr>
        <w:rPr>
          <w:rFonts w:ascii="Arial" w:hAnsi="Arial"/>
          <w:sz w:val="22"/>
        </w:rPr>
      </w:pPr>
    </w:p>
    <w:p w14:paraId="090934BE" w14:textId="76CA89C8" w:rsidR="0082308B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</w:t>
      </w:r>
      <w:r w:rsidR="007D0D3D">
        <w:rPr>
          <w:rFonts w:ascii="Arial" w:hAnsi="Arial"/>
          <w:sz w:val="22"/>
        </w:rPr>
        <w:t>: _</w:t>
      </w:r>
      <w:r w:rsidR="0082308B">
        <w:rPr>
          <w:rFonts w:ascii="Arial" w:hAnsi="Arial"/>
          <w:sz w:val="22"/>
        </w:rPr>
        <w:t>_____________</w:t>
      </w:r>
      <w:r w:rsidR="00D1608F" w:rsidRPr="00D1608F">
        <w:rPr>
          <w:rFonts w:ascii="Arial" w:hAnsi="Arial"/>
          <w:b/>
          <w:bCs/>
          <w:sz w:val="22"/>
          <w:highlight w:val="yellow"/>
        </w:rPr>
        <w:t xml:space="preserve"> </w:t>
      </w:r>
      <w:r w:rsidR="00D1608F" w:rsidRPr="00D1608F">
        <w:rPr>
          <w:rFonts w:ascii="Arial" w:hAnsi="Arial"/>
          <w:b/>
          <w:bCs/>
          <w:sz w:val="22"/>
          <w:highlight w:val="yellow"/>
        </w:rPr>
        <w:t>XXXX</w:t>
      </w:r>
      <w:r w:rsidR="00D1608F">
        <w:rPr>
          <w:rFonts w:ascii="Arial" w:hAnsi="Arial"/>
          <w:sz w:val="22"/>
        </w:rPr>
        <w:t xml:space="preserve"> </w:t>
      </w:r>
      <w:r w:rsidR="0082308B">
        <w:rPr>
          <w:rFonts w:ascii="Arial" w:hAnsi="Arial"/>
          <w:sz w:val="22"/>
        </w:rPr>
        <w:t>___________________</w:t>
      </w:r>
    </w:p>
    <w:p w14:paraId="413925C7" w14:textId="77777777" w:rsidR="004D2560" w:rsidRDefault="008230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</w:t>
      </w:r>
      <w:r w:rsidR="007023FB">
        <w:rPr>
          <w:rFonts w:ascii="Arial" w:hAnsi="Arial"/>
          <w:sz w:val="22"/>
        </w:rPr>
        <w:t>Office or Department Head</w:t>
      </w:r>
    </w:p>
    <w:p w14:paraId="486B2B71" w14:textId="77777777" w:rsidR="0082308B" w:rsidRDefault="0082308B">
      <w:pPr>
        <w:rPr>
          <w:rFonts w:ascii="Arial" w:hAnsi="Arial"/>
          <w:sz w:val="22"/>
        </w:rPr>
      </w:pPr>
    </w:p>
    <w:p w14:paraId="526E7A52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===================================================================</w:t>
      </w:r>
    </w:p>
    <w:p w14:paraId="735787AF" w14:textId="77777777" w:rsidR="004D2560" w:rsidRDefault="007023FB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Action of the Finance Committee</w:t>
      </w:r>
    </w:p>
    <w:p w14:paraId="7FFD33FD" w14:textId="77777777" w:rsidR="004D2560" w:rsidRDefault="004D2560">
      <w:pPr>
        <w:rPr>
          <w:rFonts w:ascii="Arial" w:hAnsi="Arial"/>
          <w:sz w:val="22"/>
        </w:rPr>
      </w:pPr>
    </w:p>
    <w:p w14:paraId="2FC07503" w14:textId="77777777" w:rsidR="004D2560" w:rsidRDefault="004D2560">
      <w:pPr>
        <w:rPr>
          <w:rFonts w:ascii="Arial" w:hAnsi="Arial"/>
          <w:sz w:val="22"/>
        </w:rPr>
      </w:pPr>
    </w:p>
    <w:p w14:paraId="0555B090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of Meeting _________________Number of </w:t>
      </w:r>
      <w:r w:rsidR="007D0D3D">
        <w:rPr>
          <w:rFonts w:ascii="Arial" w:hAnsi="Arial"/>
          <w:sz w:val="22"/>
        </w:rPr>
        <w:t>members’</w:t>
      </w:r>
      <w:r>
        <w:rPr>
          <w:rFonts w:ascii="Arial" w:hAnsi="Arial"/>
          <w:sz w:val="22"/>
        </w:rPr>
        <w:t xml:space="preserve"> present and voting _______</w:t>
      </w:r>
    </w:p>
    <w:p w14:paraId="436327D4" w14:textId="77777777" w:rsidR="004D2560" w:rsidRDefault="004D2560">
      <w:pPr>
        <w:rPr>
          <w:rFonts w:ascii="Arial" w:hAnsi="Arial"/>
          <w:sz w:val="22"/>
        </w:rPr>
      </w:pPr>
    </w:p>
    <w:p w14:paraId="4DFBCD9A" w14:textId="77777777" w:rsidR="004D2560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Transfer voted in the sum of: ________________    Transfer disapproved:___________</w:t>
      </w:r>
    </w:p>
    <w:p w14:paraId="500B61C3" w14:textId="77777777" w:rsidR="004D2560" w:rsidRDefault="004D2560">
      <w:pPr>
        <w:rPr>
          <w:rFonts w:ascii="Arial" w:hAnsi="Arial"/>
          <w:sz w:val="22"/>
        </w:rPr>
      </w:pPr>
    </w:p>
    <w:p w14:paraId="5FB2675B" w14:textId="77777777" w:rsidR="0082308B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33EF04" w14:textId="77777777" w:rsidR="0082308B" w:rsidRDefault="0082308B">
      <w:pPr>
        <w:rPr>
          <w:rFonts w:ascii="Arial" w:hAnsi="Arial"/>
          <w:sz w:val="22"/>
        </w:rPr>
      </w:pPr>
    </w:p>
    <w:p w14:paraId="156547F2" w14:textId="77777777" w:rsidR="0082308B" w:rsidRDefault="0070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Signed: </w:t>
      </w:r>
      <w:r w:rsidR="0082308B">
        <w:rPr>
          <w:rFonts w:ascii="Arial" w:hAnsi="Arial"/>
          <w:sz w:val="22"/>
        </w:rPr>
        <w:t>_______________________________________</w:t>
      </w:r>
    </w:p>
    <w:p w14:paraId="6985BA12" w14:textId="77777777" w:rsidR="004D2560" w:rsidRDefault="008230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 w:rsidR="007023FB">
        <w:rPr>
          <w:rFonts w:ascii="Arial" w:hAnsi="Arial"/>
          <w:sz w:val="22"/>
        </w:rPr>
        <w:t>Chairperson, Finance Committee</w:t>
      </w:r>
    </w:p>
    <w:p w14:paraId="4A40365B" w14:textId="77777777" w:rsidR="004D2560" w:rsidRDefault="004D2560">
      <w:pPr>
        <w:rPr>
          <w:rFonts w:ascii="Arial" w:hAnsi="Arial"/>
          <w:sz w:val="22"/>
        </w:rPr>
      </w:pPr>
    </w:p>
    <w:p w14:paraId="1C721787" w14:textId="77777777" w:rsidR="002C352C" w:rsidRDefault="007023FB">
      <w:r w:rsidRPr="0082308B">
        <w:rPr>
          <w:rFonts w:ascii="Arial" w:hAnsi="Arial"/>
          <w:b/>
          <w:sz w:val="22"/>
        </w:rPr>
        <w:t>Request must be made and transfer voted before any expenditure in excess of appropriation is made.</w:t>
      </w:r>
    </w:p>
    <w:sectPr w:rsidR="002C352C" w:rsidSect="00E0689F">
      <w:pgSz w:w="12240" w:h="15840"/>
      <w:pgMar w:top="540" w:right="1800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2C"/>
    <w:rsid w:val="00163D64"/>
    <w:rsid w:val="001E38A5"/>
    <w:rsid w:val="002709F4"/>
    <w:rsid w:val="002C352C"/>
    <w:rsid w:val="004C2783"/>
    <w:rsid w:val="004D2560"/>
    <w:rsid w:val="006825F4"/>
    <w:rsid w:val="007023FB"/>
    <w:rsid w:val="007D0D3D"/>
    <w:rsid w:val="0082308B"/>
    <w:rsid w:val="008346A2"/>
    <w:rsid w:val="009B21A0"/>
    <w:rsid w:val="00C246EB"/>
    <w:rsid w:val="00D1608F"/>
    <w:rsid w:val="00D246DE"/>
    <w:rsid w:val="00E0689F"/>
    <w:rsid w:val="00EB6D23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0DC62"/>
  <w15:docId w15:val="{EA0D85C0-DFCC-4A73-B5D3-F915A1EE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serve%20Fund%20Transf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Reserve Fund Transfer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HUBBARDSTON</vt:lpstr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HUBBARDSTON</dc:title>
  <dc:creator>Amy Delaroche</dc:creator>
  <cp:lastModifiedBy>Ryan McLane</cp:lastModifiedBy>
  <cp:revision>3</cp:revision>
  <cp:lastPrinted>2016-04-11T17:40:00Z</cp:lastPrinted>
  <dcterms:created xsi:type="dcterms:W3CDTF">2020-06-16T14:19:00Z</dcterms:created>
  <dcterms:modified xsi:type="dcterms:W3CDTF">2020-06-16T14:20:00Z</dcterms:modified>
</cp:coreProperties>
</file>